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51"/>
        <w:tblW w:w="116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5529"/>
      </w:tblGrid>
      <w:tr w:rsidR="0054186C" w:rsidRPr="000E0E8F" w:rsidTr="000E0E8F">
        <w:trPr>
          <w:trHeight w:val="2415"/>
        </w:trPr>
        <w:tc>
          <w:tcPr>
            <w:tcW w:w="6166" w:type="dxa"/>
          </w:tcPr>
          <w:p w:rsidR="0054186C" w:rsidRPr="000E0E8F" w:rsidRDefault="0054186C" w:rsidP="000E0E8F">
            <w:pPr>
              <w:jc w:val="center"/>
              <w:rPr>
                <w:b/>
                <w:sz w:val="28"/>
                <w:szCs w:val="28"/>
              </w:rPr>
            </w:pPr>
            <w:r w:rsidRPr="000E0E8F">
              <w:rPr>
                <w:b/>
                <w:sz w:val="28"/>
                <w:szCs w:val="28"/>
              </w:rPr>
              <w:t>СОВЕТ ДЕПУТАТОВ</w:t>
            </w:r>
          </w:p>
          <w:p w:rsidR="0054186C" w:rsidRPr="000E0E8F" w:rsidRDefault="0054186C" w:rsidP="000E0E8F">
            <w:pPr>
              <w:jc w:val="center"/>
              <w:rPr>
                <w:b/>
                <w:sz w:val="28"/>
                <w:szCs w:val="28"/>
              </w:rPr>
            </w:pPr>
            <w:r w:rsidRPr="000E0E8F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0E0E8F" w:rsidRPr="000E0E8F" w:rsidRDefault="0054186C" w:rsidP="000E0E8F">
            <w:pPr>
              <w:jc w:val="center"/>
              <w:rPr>
                <w:b/>
                <w:sz w:val="28"/>
                <w:szCs w:val="28"/>
              </w:rPr>
            </w:pPr>
            <w:r w:rsidRPr="000E0E8F">
              <w:rPr>
                <w:b/>
                <w:sz w:val="28"/>
                <w:szCs w:val="28"/>
              </w:rPr>
              <w:t>СОЛЬ – ИЛЕЦКИЙ ГОРОДСКОЙ ОКРУГ</w:t>
            </w:r>
          </w:p>
          <w:p w:rsidR="0054186C" w:rsidRPr="000E0E8F" w:rsidRDefault="0054186C" w:rsidP="000E0E8F">
            <w:pPr>
              <w:jc w:val="center"/>
              <w:rPr>
                <w:b/>
                <w:sz w:val="28"/>
                <w:szCs w:val="28"/>
              </w:rPr>
            </w:pPr>
            <w:r w:rsidRPr="000E0E8F">
              <w:rPr>
                <w:b/>
                <w:sz w:val="28"/>
                <w:szCs w:val="28"/>
              </w:rPr>
              <w:t xml:space="preserve">ОРЕНБУРГСКОЙ ОБЛАСТИ </w:t>
            </w:r>
            <w:r w:rsidR="00B25442" w:rsidRPr="000E0E8F">
              <w:rPr>
                <w:b/>
                <w:sz w:val="28"/>
                <w:szCs w:val="28"/>
              </w:rPr>
              <w:t>ПОСТАНОВЛЕНИЕ</w:t>
            </w:r>
          </w:p>
          <w:p w:rsidR="0054186C" w:rsidRPr="000E0E8F" w:rsidRDefault="0054186C" w:rsidP="000E0E8F">
            <w:pPr>
              <w:jc w:val="center"/>
              <w:rPr>
                <w:b/>
                <w:sz w:val="28"/>
                <w:szCs w:val="28"/>
              </w:rPr>
            </w:pPr>
          </w:p>
          <w:p w:rsidR="0054186C" w:rsidRPr="000E0E8F" w:rsidRDefault="003057B6" w:rsidP="000E0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</w:t>
            </w:r>
            <w:r w:rsidR="0054186C" w:rsidRPr="000E0E8F">
              <w:rPr>
                <w:sz w:val="28"/>
                <w:szCs w:val="28"/>
              </w:rPr>
              <w:t xml:space="preserve">2016  №  </w:t>
            </w:r>
            <w:r>
              <w:rPr>
                <w:sz w:val="28"/>
                <w:szCs w:val="28"/>
              </w:rPr>
              <w:t>3</w:t>
            </w:r>
            <w:r w:rsidR="00B25442" w:rsidRPr="000E0E8F">
              <w:rPr>
                <w:sz w:val="28"/>
                <w:szCs w:val="28"/>
              </w:rPr>
              <w:t>-п</w:t>
            </w:r>
          </w:p>
          <w:p w:rsidR="0054186C" w:rsidRPr="000E0E8F" w:rsidRDefault="0054186C" w:rsidP="000E0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54186C" w:rsidRPr="000E0E8F" w:rsidRDefault="0054186C" w:rsidP="000E0E8F">
            <w:pPr>
              <w:rPr>
                <w:i/>
                <w:sz w:val="28"/>
                <w:szCs w:val="28"/>
              </w:rPr>
            </w:pPr>
          </w:p>
        </w:tc>
      </w:tr>
    </w:tbl>
    <w:p w:rsidR="005E2808" w:rsidRPr="000E0E8F" w:rsidRDefault="00B33E88" w:rsidP="003057B6">
      <w:pPr>
        <w:tabs>
          <w:tab w:val="left" w:pos="6946"/>
        </w:tabs>
        <w:ind w:right="28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постановления председателя Совета депутатов от </w:t>
      </w:r>
      <w:r w:rsidRPr="00B33E88">
        <w:rPr>
          <w:b/>
          <w:sz w:val="28"/>
          <w:szCs w:val="28"/>
        </w:rPr>
        <w:t>23.05.2016  №  1-п</w:t>
      </w:r>
      <w:r>
        <w:rPr>
          <w:b/>
          <w:sz w:val="28"/>
          <w:szCs w:val="28"/>
        </w:rPr>
        <w:t xml:space="preserve"> «</w:t>
      </w:r>
      <w:r w:rsidR="005E2808" w:rsidRPr="000E0E8F">
        <w:rPr>
          <w:b/>
          <w:sz w:val="28"/>
          <w:szCs w:val="28"/>
        </w:rPr>
        <w:t>О</w:t>
      </w:r>
      <w:r w:rsidR="00A903D7" w:rsidRPr="000E0E8F">
        <w:rPr>
          <w:b/>
          <w:sz w:val="28"/>
          <w:szCs w:val="28"/>
        </w:rPr>
        <w:t>б утверждении Положения о</w:t>
      </w:r>
      <w:r w:rsidR="005E2808" w:rsidRPr="000E0E8F">
        <w:rPr>
          <w:b/>
          <w:sz w:val="28"/>
          <w:szCs w:val="28"/>
        </w:rPr>
        <w:t xml:space="preserve"> предоставлении депутатами Совета депутатов </w:t>
      </w:r>
      <w:r w:rsidR="00B25442" w:rsidRPr="000E0E8F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B25442" w:rsidRPr="000E0E8F">
        <w:rPr>
          <w:b/>
          <w:sz w:val="28"/>
          <w:szCs w:val="28"/>
        </w:rPr>
        <w:t>Соль-Илецкий</w:t>
      </w:r>
      <w:proofErr w:type="spellEnd"/>
      <w:r w:rsidR="00B25442" w:rsidRPr="000E0E8F">
        <w:rPr>
          <w:b/>
          <w:sz w:val="28"/>
          <w:szCs w:val="28"/>
        </w:rPr>
        <w:t xml:space="preserve"> городской округ Оренбургской области </w:t>
      </w:r>
      <w:r w:rsidR="005E2808" w:rsidRPr="000E0E8F">
        <w:rPr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»</w:t>
      </w:r>
    </w:p>
    <w:p w:rsidR="005E2808" w:rsidRPr="000E0E8F" w:rsidRDefault="005E2808" w:rsidP="000E0E8F">
      <w:pPr>
        <w:rPr>
          <w:sz w:val="28"/>
          <w:szCs w:val="28"/>
        </w:rPr>
      </w:pPr>
    </w:p>
    <w:p w:rsidR="00B33E88" w:rsidRDefault="00B33E88" w:rsidP="000E0E8F">
      <w:pPr>
        <w:ind w:right="-28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</w:t>
      </w:r>
      <w:r w:rsidR="00160B4F">
        <w:rPr>
          <w:sz w:val="28"/>
          <w:szCs w:val="28"/>
        </w:rPr>
        <w:t xml:space="preserve"> </w:t>
      </w:r>
      <w:r w:rsidR="003057B6">
        <w:rPr>
          <w:sz w:val="28"/>
          <w:szCs w:val="28"/>
        </w:rPr>
        <w:t xml:space="preserve"> принятием Советом депутатов </w:t>
      </w:r>
      <w:r w:rsidR="003057B6" w:rsidRPr="003057B6">
        <w:rPr>
          <w:sz w:val="28"/>
          <w:szCs w:val="28"/>
        </w:rPr>
        <w:t xml:space="preserve">муниципального образования </w:t>
      </w:r>
      <w:proofErr w:type="spellStart"/>
      <w:r w:rsidR="003057B6" w:rsidRPr="003057B6">
        <w:rPr>
          <w:sz w:val="28"/>
          <w:szCs w:val="28"/>
        </w:rPr>
        <w:t>Соль-Илецкий</w:t>
      </w:r>
      <w:proofErr w:type="spellEnd"/>
      <w:r w:rsidR="003057B6" w:rsidRPr="003057B6">
        <w:rPr>
          <w:sz w:val="28"/>
          <w:szCs w:val="28"/>
        </w:rPr>
        <w:t xml:space="preserve"> городской округ Оренбургской области</w:t>
      </w:r>
      <w:r w:rsidR="003057B6">
        <w:rPr>
          <w:sz w:val="28"/>
          <w:szCs w:val="28"/>
        </w:rPr>
        <w:t xml:space="preserve"> решения от 29.06.2016 № 393 «</w:t>
      </w:r>
      <w:r w:rsidR="003057B6" w:rsidRPr="003057B6">
        <w:rPr>
          <w:sz w:val="28"/>
          <w:szCs w:val="28"/>
        </w:rPr>
        <w:t xml:space="preserve">Об утверждении Положения о предоставлении депутатами Совета депутатов муниципального образования </w:t>
      </w:r>
      <w:proofErr w:type="spellStart"/>
      <w:r w:rsidR="003057B6" w:rsidRPr="003057B6">
        <w:rPr>
          <w:sz w:val="28"/>
          <w:szCs w:val="28"/>
        </w:rPr>
        <w:t>Соль-Илецкий</w:t>
      </w:r>
      <w:proofErr w:type="spellEnd"/>
      <w:r w:rsidR="003057B6" w:rsidRPr="003057B6">
        <w:rPr>
          <w:sz w:val="28"/>
          <w:szCs w:val="28"/>
        </w:rPr>
        <w:t xml:space="preserve"> городской округ Оренбургской области сведений о доходах, расходах, об имуществе и обязательствах имущественного характера</w:t>
      </w:r>
      <w:r w:rsidR="003057B6">
        <w:rPr>
          <w:sz w:val="28"/>
          <w:szCs w:val="28"/>
        </w:rPr>
        <w:t>», постановляю:</w:t>
      </w:r>
    </w:p>
    <w:p w:rsidR="003057B6" w:rsidRDefault="003057B6" w:rsidP="000E0E8F">
      <w:pPr>
        <w:pStyle w:val="a7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Pr="003057B6">
        <w:rPr>
          <w:sz w:val="28"/>
          <w:szCs w:val="28"/>
        </w:rPr>
        <w:t xml:space="preserve"> утратившим силу постановлени</w:t>
      </w:r>
      <w:r>
        <w:rPr>
          <w:sz w:val="28"/>
          <w:szCs w:val="28"/>
        </w:rPr>
        <w:t>е</w:t>
      </w:r>
      <w:r w:rsidRPr="003057B6">
        <w:rPr>
          <w:sz w:val="28"/>
          <w:szCs w:val="28"/>
        </w:rPr>
        <w:t xml:space="preserve"> председателя Совета депутатов от 23.05.2016  №  1-п «Об утверждении Положения о предоставлении депутатами Совета депутатов муниципального образования </w:t>
      </w:r>
      <w:proofErr w:type="spellStart"/>
      <w:r w:rsidRPr="003057B6">
        <w:rPr>
          <w:sz w:val="28"/>
          <w:szCs w:val="28"/>
        </w:rPr>
        <w:t>Соль-Илецкий</w:t>
      </w:r>
      <w:proofErr w:type="spellEnd"/>
      <w:r w:rsidRPr="003057B6">
        <w:rPr>
          <w:sz w:val="28"/>
          <w:szCs w:val="28"/>
        </w:rPr>
        <w:t xml:space="preserve"> городской округ Оренбургской области сведений о доходах, расходах, об имуществе и обязательствах имущественного характера»</w:t>
      </w:r>
      <w:r>
        <w:rPr>
          <w:sz w:val="28"/>
          <w:szCs w:val="28"/>
        </w:rPr>
        <w:t>.</w:t>
      </w:r>
    </w:p>
    <w:p w:rsidR="005E2808" w:rsidRPr="000E0E8F" w:rsidRDefault="005E2808" w:rsidP="000E0E8F">
      <w:pPr>
        <w:ind w:firstLine="708"/>
        <w:jc w:val="both"/>
        <w:rPr>
          <w:sz w:val="28"/>
          <w:szCs w:val="28"/>
        </w:rPr>
      </w:pPr>
      <w:r w:rsidRPr="000E0E8F">
        <w:rPr>
          <w:sz w:val="28"/>
          <w:szCs w:val="28"/>
        </w:rPr>
        <w:t xml:space="preserve">2. </w:t>
      </w:r>
      <w:r w:rsidR="003057B6">
        <w:rPr>
          <w:sz w:val="28"/>
          <w:szCs w:val="28"/>
        </w:rPr>
        <w:t>Установить, что п</w:t>
      </w:r>
      <w:r w:rsidR="00A903D7" w:rsidRPr="000E0E8F">
        <w:rPr>
          <w:sz w:val="28"/>
          <w:szCs w:val="28"/>
        </w:rPr>
        <w:t>остановление</w:t>
      </w:r>
      <w:r w:rsidRPr="000E0E8F">
        <w:rPr>
          <w:sz w:val="28"/>
          <w:szCs w:val="28"/>
        </w:rPr>
        <w:t xml:space="preserve">  вступает в силу </w:t>
      </w:r>
      <w:r w:rsidR="00A903D7" w:rsidRPr="000E0E8F">
        <w:rPr>
          <w:sz w:val="28"/>
          <w:szCs w:val="28"/>
        </w:rPr>
        <w:t>после обнародования</w:t>
      </w:r>
      <w:r w:rsidR="005E036E" w:rsidRPr="000E0E8F">
        <w:rPr>
          <w:sz w:val="28"/>
          <w:szCs w:val="28"/>
        </w:rPr>
        <w:t xml:space="preserve"> и подлежит размещению на официальном сайте муниципального образования </w:t>
      </w:r>
      <w:proofErr w:type="spellStart"/>
      <w:r w:rsidR="005E036E" w:rsidRPr="000E0E8F">
        <w:rPr>
          <w:sz w:val="28"/>
          <w:szCs w:val="28"/>
        </w:rPr>
        <w:t>Соль-Илецкий</w:t>
      </w:r>
      <w:proofErr w:type="spellEnd"/>
      <w:r w:rsidR="005E036E" w:rsidRPr="000E0E8F">
        <w:rPr>
          <w:sz w:val="28"/>
          <w:szCs w:val="28"/>
        </w:rPr>
        <w:t xml:space="preserve"> городской округ </w:t>
      </w:r>
      <w:r w:rsidR="00A903D7" w:rsidRPr="000E0E8F">
        <w:rPr>
          <w:bCs/>
          <w:sz w:val="28"/>
          <w:szCs w:val="28"/>
        </w:rPr>
        <w:t xml:space="preserve">в сети Интернет </w:t>
      </w:r>
      <w:hyperlink r:id="rId8" w:history="1">
        <w:r w:rsidR="005E036E" w:rsidRPr="000E0E8F">
          <w:rPr>
            <w:rStyle w:val="a8"/>
            <w:sz w:val="28"/>
            <w:szCs w:val="28"/>
          </w:rPr>
          <w:t>http://soliletsk.ru</w:t>
        </w:r>
      </w:hyperlink>
      <w:r w:rsidRPr="000E0E8F">
        <w:rPr>
          <w:sz w:val="28"/>
          <w:szCs w:val="28"/>
        </w:rPr>
        <w:t>.</w:t>
      </w:r>
    </w:p>
    <w:p w:rsidR="005E2808" w:rsidRDefault="005E2808" w:rsidP="000E0E8F">
      <w:pPr>
        <w:ind w:firstLine="708"/>
        <w:jc w:val="both"/>
        <w:rPr>
          <w:sz w:val="28"/>
          <w:szCs w:val="28"/>
        </w:rPr>
      </w:pPr>
    </w:p>
    <w:p w:rsidR="003057B6" w:rsidRDefault="003057B6" w:rsidP="000E0E8F">
      <w:pPr>
        <w:ind w:firstLine="708"/>
        <w:jc w:val="both"/>
        <w:rPr>
          <w:sz w:val="28"/>
          <w:szCs w:val="28"/>
        </w:rPr>
      </w:pPr>
    </w:p>
    <w:p w:rsidR="003057B6" w:rsidRDefault="003057B6" w:rsidP="000E0E8F">
      <w:pPr>
        <w:ind w:firstLine="708"/>
        <w:jc w:val="both"/>
        <w:rPr>
          <w:sz w:val="28"/>
          <w:szCs w:val="28"/>
        </w:rPr>
      </w:pPr>
    </w:p>
    <w:p w:rsidR="003057B6" w:rsidRPr="000E0E8F" w:rsidRDefault="003057B6" w:rsidP="000E0E8F">
      <w:pPr>
        <w:ind w:firstLine="708"/>
        <w:jc w:val="both"/>
        <w:rPr>
          <w:sz w:val="28"/>
          <w:szCs w:val="28"/>
        </w:rPr>
      </w:pPr>
    </w:p>
    <w:p w:rsidR="005E2808" w:rsidRPr="000E0E8F" w:rsidRDefault="005E2808" w:rsidP="000E0E8F">
      <w:pPr>
        <w:shd w:val="clear" w:color="auto" w:fill="FFFFFF"/>
        <w:ind w:right="363"/>
        <w:jc w:val="both"/>
        <w:rPr>
          <w:bCs/>
          <w:color w:val="000000"/>
          <w:spacing w:val="-2"/>
          <w:sz w:val="28"/>
          <w:szCs w:val="28"/>
        </w:rPr>
      </w:pPr>
      <w:r w:rsidRPr="000E0E8F">
        <w:rPr>
          <w:bCs/>
          <w:color w:val="000000"/>
          <w:spacing w:val="-2"/>
          <w:sz w:val="28"/>
          <w:szCs w:val="28"/>
        </w:rPr>
        <w:t xml:space="preserve">Председатель Совета депутатов </w:t>
      </w:r>
    </w:p>
    <w:p w:rsidR="005E2808" w:rsidRPr="000E0E8F" w:rsidRDefault="005E2808" w:rsidP="000E0E8F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 w:rsidRPr="000E0E8F">
        <w:rPr>
          <w:bCs/>
          <w:color w:val="000000"/>
          <w:spacing w:val="-2"/>
          <w:sz w:val="28"/>
          <w:szCs w:val="28"/>
        </w:rPr>
        <w:t>муниципального образования</w:t>
      </w:r>
    </w:p>
    <w:p w:rsidR="000E0E8F" w:rsidRDefault="005E2808" w:rsidP="000E0E8F">
      <w:pPr>
        <w:rPr>
          <w:sz w:val="24"/>
          <w:szCs w:val="24"/>
        </w:rPr>
      </w:pPr>
      <w:proofErr w:type="spellStart"/>
      <w:r w:rsidRPr="000E0E8F">
        <w:rPr>
          <w:bCs/>
          <w:color w:val="000000"/>
          <w:spacing w:val="-2"/>
          <w:sz w:val="28"/>
          <w:szCs w:val="28"/>
        </w:rPr>
        <w:t>Соль-Илецкий</w:t>
      </w:r>
      <w:proofErr w:type="spellEnd"/>
      <w:r w:rsidRPr="000E0E8F">
        <w:rPr>
          <w:bCs/>
          <w:color w:val="000000"/>
          <w:spacing w:val="-2"/>
          <w:sz w:val="28"/>
          <w:szCs w:val="28"/>
        </w:rPr>
        <w:t xml:space="preserve"> городской округ</w:t>
      </w:r>
      <w:r w:rsidRPr="000E0E8F">
        <w:rPr>
          <w:bCs/>
          <w:color w:val="000000"/>
          <w:spacing w:val="-2"/>
          <w:sz w:val="28"/>
          <w:szCs w:val="28"/>
        </w:rPr>
        <w:tab/>
      </w:r>
      <w:r w:rsidRPr="000E0E8F">
        <w:rPr>
          <w:bCs/>
          <w:color w:val="000000"/>
          <w:spacing w:val="-2"/>
          <w:sz w:val="28"/>
          <w:szCs w:val="28"/>
        </w:rPr>
        <w:tab/>
      </w:r>
      <w:r w:rsidRPr="000E0E8F">
        <w:rPr>
          <w:bCs/>
          <w:color w:val="000000"/>
          <w:spacing w:val="-2"/>
          <w:sz w:val="28"/>
          <w:szCs w:val="28"/>
        </w:rPr>
        <w:tab/>
      </w:r>
      <w:r w:rsidRPr="000E0E8F">
        <w:rPr>
          <w:bCs/>
          <w:color w:val="000000"/>
          <w:spacing w:val="-2"/>
          <w:sz w:val="28"/>
          <w:szCs w:val="28"/>
        </w:rPr>
        <w:tab/>
      </w:r>
      <w:r w:rsidRPr="000E0E8F">
        <w:rPr>
          <w:bCs/>
          <w:color w:val="000000"/>
          <w:spacing w:val="-2"/>
          <w:sz w:val="28"/>
          <w:szCs w:val="28"/>
        </w:rPr>
        <w:tab/>
      </w:r>
      <w:r w:rsidRPr="000E0E8F">
        <w:rPr>
          <w:bCs/>
          <w:color w:val="000000"/>
          <w:spacing w:val="-2"/>
          <w:sz w:val="28"/>
          <w:szCs w:val="28"/>
        </w:rPr>
        <w:tab/>
        <w:t xml:space="preserve">В.Н.Васькин </w:t>
      </w:r>
      <w:r w:rsidRPr="000E0E8F">
        <w:rPr>
          <w:sz w:val="28"/>
          <w:szCs w:val="28"/>
        </w:rPr>
        <w:t xml:space="preserve"> </w:t>
      </w:r>
    </w:p>
    <w:p w:rsidR="000E0E8F" w:rsidRDefault="000E0E8F" w:rsidP="000E0E8F">
      <w:pPr>
        <w:jc w:val="center"/>
        <w:rPr>
          <w:sz w:val="24"/>
          <w:szCs w:val="24"/>
        </w:rPr>
      </w:pPr>
    </w:p>
    <w:p w:rsidR="003057B6" w:rsidRDefault="003057B6" w:rsidP="000E0E8F">
      <w:pPr>
        <w:jc w:val="center"/>
        <w:rPr>
          <w:sz w:val="24"/>
          <w:szCs w:val="24"/>
        </w:rPr>
      </w:pPr>
    </w:p>
    <w:p w:rsidR="003057B6" w:rsidRDefault="003057B6" w:rsidP="000E0E8F">
      <w:pPr>
        <w:jc w:val="center"/>
        <w:rPr>
          <w:sz w:val="24"/>
          <w:szCs w:val="24"/>
        </w:rPr>
      </w:pPr>
    </w:p>
    <w:p w:rsidR="003057B6" w:rsidRDefault="003057B6" w:rsidP="000E0E8F">
      <w:pPr>
        <w:jc w:val="center"/>
        <w:rPr>
          <w:sz w:val="24"/>
          <w:szCs w:val="24"/>
        </w:rPr>
      </w:pPr>
    </w:p>
    <w:p w:rsidR="003057B6" w:rsidRDefault="003057B6" w:rsidP="000E0E8F">
      <w:pPr>
        <w:jc w:val="center"/>
        <w:rPr>
          <w:sz w:val="24"/>
          <w:szCs w:val="24"/>
        </w:rPr>
      </w:pPr>
    </w:p>
    <w:p w:rsidR="003057B6" w:rsidRDefault="003057B6" w:rsidP="000E0E8F">
      <w:pPr>
        <w:jc w:val="center"/>
        <w:rPr>
          <w:sz w:val="24"/>
          <w:szCs w:val="24"/>
        </w:rPr>
      </w:pPr>
    </w:p>
    <w:p w:rsidR="003057B6" w:rsidRDefault="003057B6" w:rsidP="000E0E8F">
      <w:pPr>
        <w:jc w:val="center"/>
        <w:rPr>
          <w:sz w:val="24"/>
          <w:szCs w:val="24"/>
        </w:rPr>
      </w:pPr>
    </w:p>
    <w:p w:rsidR="003057B6" w:rsidRDefault="003057B6" w:rsidP="000E0E8F">
      <w:pPr>
        <w:jc w:val="center"/>
        <w:rPr>
          <w:sz w:val="24"/>
          <w:szCs w:val="24"/>
        </w:rPr>
      </w:pPr>
    </w:p>
    <w:p w:rsidR="000E0E8F" w:rsidRPr="00A903D7" w:rsidRDefault="000E0E8F" w:rsidP="000E0E8F">
      <w:pPr>
        <w:jc w:val="center"/>
        <w:rPr>
          <w:sz w:val="24"/>
          <w:szCs w:val="24"/>
        </w:rPr>
      </w:pPr>
      <w:r w:rsidRPr="00A903D7">
        <w:rPr>
          <w:sz w:val="24"/>
          <w:szCs w:val="24"/>
        </w:rPr>
        <w:t xml:space="preserve">Разослано: </w:t>
      </w:r>
      <w:r w:rsidR="003057B6">
        <w:rPr>
          <w:sz w:val="24"/>
          <w:szCs w:val="24"/>
        </w:rPr>
        <w:t>в</w:t>
      </w:r>
      <w:r>
        <w:rPr>
          <w:sz w:val="24"/>
          <w:szCs w:val="24"/>
        </w:rPr>
        <w:t xml:space="preserve"> прокуратуру </w:t>
      </w:r>
      <w:proofErr w:type="spellStart"/>
      <w:r>
        <w:rPr>
          <w:sz w:val="24"/>
          <w:szCs w:val="24"/>
        </w:rPr>
        <w:t>Соль-Илецкого</w:t>
      </w:r>
      <w:proofErr w:type="spellEnd"/>
      <w:r>
        <w:rPr>
          <w:sz w:val="24"/>
          <w:szCs w:val="24"/>
        </w:rPr>
        <w:t xml:space="preserve"> района – 1 экз., в дело – 1 экз.</w:t>
      </w:r>
    </w:p>
    <w:sectPr w:rsidR="000E0E8F" w:rsidRPr="00A903D7" w:rsidSect="000E0E8F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37D" w:rsidRDefault="00AD437D" w:rsidP="001870B5">
      <w:r>
        <w:separator/>
      </w:r>
    </w:p>
  </w:endnote>
  <w:endnote w:type="continuationSeparator" w:id="0">
    <w:p w:rsidR="00AD437D" w:rsidRDefault="00AD437D" w:rsidP="00187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43063"/>
      <w:docPartObj>
        <w:docPartGallery w:val="Page Numbers (Bottom of Page)"/>
        <w:docPartUnique/>
      </w:docPartObj>
    </w:sdtPr>
    <w:sdtContent>
      <w:p w:rsidR="001870B5" w:rsidRDefault="003B4020">
        <w:pPr>
          <w:pStyle w:val="ab"/>
          <w:jc w:val="center"/>
        </w:pPr>
        <w:fldSimple w:instr=" PAGE   \* MERGEFORMAT ">
          <w:r w:rsidR="003057B6">
            <w:rPr>
              <w:noProof/>
            </w:rPr>
            <w:t>4</w:t>
          </w:r>
        </w:fldSimple>
      </w:p>
    </w:sdtContent>
  </w:sdt>
  <w:p w:rsidR="001870B5" w:rsidRDefault="001870B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37D" w:rsidRDefault="00AD437D" w:rsidP="001870B5">
      <w:r>
        <w:separator/>
      </w:r>
    </w:p>
  </w:footnote>
  <w:footnote w:type="continuationSeparator" w:id="0">
    <w:p w:rsidR="00AD437D" w:rsidRDefault="00AD437D" w:rsidP="00187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216B"/>
    <w:multiLevelType w:val="multilevel"/>
    <w:tmpl w:val="132039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1D45CE8"/>
    <w:multiLevelType w:val="hybridMultilevel"/>
    <w:tmpl w:val="9642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358ED"/>
    <w:multiLevelType w:val="hybridMultilevel"/>
    <w:tmpl w:val="600043EC"/>
    <w:lvl w:ilvl="0" w:tplc="F26E00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73D"/>
    <w:rsid w:val="00000CD0"/>
    <w:rsid w:val="00012AFE"/>
    <w:rsid w:val="00021BC0"/>
    <w:rsid w:val="00040A30"/>
    <w:rsid w:val="0004119A"/>
    <w:rsid w:val="0006387F"/>
    <w:rsid w:val="00071EE8"/>
    <w:rsid w:val="00094845"/>
    <w:rsid w:val="000A5576"/>
    <w:rsid w:val="000B3D63"/>
    <w:rsid w:val="000C7592"/>
    <w:rsid w:val="000D2092"/>
    <w:rsid w:val="000D553C"/>
    <w:rsid w:val="000E0E8F"/>
    <w:rsid w:val="0012173F"/>
    <w:rsid w:val="00134E50"/>
    <w:rsid w:val="00143A53"/>
    <w:rsid w:val="00151179"/>
    <w:rsid w:val="00160B4F"/>
    <w:rsid w:val="001870B5"/>
    <w:rsid w:val="0019548F"/>
    <w:rsid w:val="001B0988"/>
    <w:rsid w:val="001C67D3"/>
    <w:rsid w:val="00211813"/>
    <w:rsid w:val="00214E4F"/>
    <w:rsid w:val="00222D9F"/>
    <w:rsid w:val="00226384"/>
    <w:rsid w:val="00233F07"/>
    <w:rsid w:val="0023689D"/>
    <w:rsid w:val="002558A2"/>
    <w:rsid w:val="00265853"/>
    <w:rsid w:val="00275542"/>
    <w:rsid w:val="00276043"/>
    <w:rsid w:val="0028328A"/>
    <w:rsid w:val="00284B5B"/>
    <w:rsid w:val="00292520"/>
    <w:rsid w:val="00295661"/>
    <w:rsid w:val="002A0810"/>
    <w:rsid w:val="002A3066"/>
    <w:rsid w:val="002A7315"/>
    <w:rsid w:val="002B6003"/>
    <w:rsid w:val="002C150F"/>
    <w:rsid w:val="002D6B02"/>
    <w:rsid w:val="003057B6"/>
    <w:rsid w:val="0031244B"/>
    <w:rsid w:val="00316726"/>
    <w:rsid w:val="00316FF8"/>
    <w:rsid w:val="00342202"/>
    <w:rsid w:val="00353111"/>
    <w:rsid w:val="003531D4"/>
    <w:rsid w:val="00360934"/>
    <w:rsid w:val="00361648"/>
    <w:rsid w:val="00364977"/>
    <w:rsid w:val="0036661D"/>
    <w:rsid w:val="00374ED1"/>
    <w:rsid w:val="003869F7"/>
    <w:rsid w:val="00392418"/>
    <w:rsid w:val="003A3141"/>
    <w:rsid w:val="003A69C5"/>
    <w:rsid w:val="003B4020"/>
    <w:rsid w:val="003C0CAB"/>
    <w:rsid w:val="003C7A5F"/>
    <w:rsid w:val="003D5761"/>
    <w:rsid w:val="003F3DD0"/>
    <w:rsid w:val="00401057"/>
    <w:rsid w:val="0040247B"/>
    <w:rsid w:val="00404915"/>
    <w:rsid w:val="00434E60"/>
    <w:rsid w:val="00442095"/>
    <w:rsid w:val="0045629D"/>
    <w:rsid w:val="004638B7"/>
    <w:rsid w:val="004752AA"/>
    <w:rsid w:val="00475C94"/>
    <w:rsid w:val="00480D50"/>
    <w:rsid w:val="004873F3"/>
    <w:rsid w:val="0049068E"/>
    <w:rsid w:val="00490B40"/>
    <w:rsid w:val="0049240D"/>
    <w:rsid w:val="004A14CF"/>
    <w:rsid w:val="004A3F25"/>
    <w:rsid w:val="004C0A24"/>
    <w:rsid w:val="004C119E"/>
    <w:rsid w:val="004D007B"/>
    <w:rsid w:val="004D6EF6"/>
    <w:rsid w:val="004E61F7"/>
    <w:rsid w:val="004E76FA"/>
    <w:rsid w:val="00506AE2"/>
    <w:rsid w:val="00517691"/>
    <w:rsid w:val="00525879"/>
    <w:rsid w:val="00527FA1"/>
    <w:rsid w:val="00530B80"/>
    <w:rsid w:val="005332E1"/>
    <w:rsid w:val="0054186C"/>
    <w:rsid w:val="00554FDF"/>
    <w:rsid w:val="005646AC"/>
    <w:rsid w:val="0056584A"/>
    <w:rsid w:val="005909DB"/>
    <w:rsid w:val="005951F2"/>
    <w:rsid w:val="00596FBE"/>
    <w:rsid w:val="005A2430"/>
    <w:rsid w:val="005A55D3"/>
    <w:rsid w:val="005A5CE3"/>
    <w:rsid w:val="005B740E"/>
    <w:rsid w:val="005D1DDA"/>
    <w:rsid w:val="005E020E"/>
    <w:rsid w:val="005E036E"/>
    <w:rsid w:val="005E1697"/>
    <w:rsid w:val="005E2808"/>
    <w:rsid w:val="005F27DF"/>
    <w:rsid w:val="005F7929"/>
    <w:rsid w:val="0063206F"/>
    <w:rsid w:val="00632415"/>
    <w:rsid w:val="00656D26"/>
    <w:rsid w:val="00656E3D"/>
    <w:rsid w:val="006775F7"/>
    <w:rsid w:val="006863AA"/>
    <w:rsid w:val="006A2BE1"/>
    <w:rsid w:val="006B1C01"/>
    <w:rsid w:val="006C47A6"/>
    <w:rsid w:val="006D17F3"/>
    <w:rsid w:val="006D36BA"/>
    <w:rsid w:val="006D61E3"/>
    <w:rsid w:val="006E4270"/>
    <w:rsid w:val="00700D12"/>
    <w:rsid w:val="00704F31"/>
    <w:rsid w:val="0070708C"/>
    <w:rsid w:val="0072029F"/>
    <w:rsid w:val="007205F1"/>
    <w:rsid w:val="0072296B"/>
    <w:rsid w:val="007347C1"/>
    <w:rsid w:val="00751F5F"/>
    <w:rsid w:val="00755E40"/>
    <w:rsid w:val="007717DC"/>
    <w:rsid w:val="00777E4C"/>
    <w:rsid w:val="00783892"/>
    <w:rsid w:val="0078668F"/>
    <w:rsid w:val="007C38E4"/>
    <w:rsid w:val="007D5F1E"/>
    <w:rsid w:val="007E10C3"/>
    <w:rsid w:val="007F4D33"/>
    <w:rsid w:val="0081075D"/>
    <w:rsid w:val="00810CCC"/>
    <w:rsid w:val="00827FB2"/>
    <w:rsid w:val="008471DE"/>
    <w:rsid w:val="00856A0C"/>
    <w:rsid w:val="00861DE5"/>
    <w:rsid w:val="00864E2D"/>
    <w:rsid w:val="00872810"/>
    <w:rsid w:val="00881C7A"/>
    <w:rsid w:val="00885D5A"/>
    <w:rsid w:val="00894981"/>
    <w:rsid w:val="008A446B"/>
    <w:rsid w:val="008A4F9D"/>
    <w:rsid w:val="008C338F"/>
    <w:rsid w:val="008E1FB7"/>
    <w:rsid w:val="008E5A9C"/>
    <w:rsid w:val="008F4CF0"/>
    <w:rsid w:val="00915285"/>
    <w:rsid w:val="0092773D"/>
    <w:rsid w:val="009507EE"/>
    <w:rsid w:val="00952D4C"/>
    <w:rsid w:val="00982946"/>
    <w:rsid w:val="009917F2"/>
    <w:rsid w:val="009D61A7"/>
    <w:rsid w:val="009E12D5"/>
    <w:rsid w:val="009E7DA3"/>
    <w:rsid w:val="009F269C"/>
    <w:rsid w:val="009F4649"/>
    <w:rsid w:val="00A026F8"/>
    <w:rsid w:val="00A24D1B"/>
    <w:rsid w:val="00A26022"/>
    <w:rsid w:val="00A636E5"/>
    <w:rsid w:val="00A71C6A"/>
    <w:rsid w:val="00A81282"/>
    <w:rsid w:val="00A83B07"/>
    <w:rsid w:val="00A903D7"/>
    <w:rsid w:val="00A96388"/>
    <w:rsid w:val="00A96B29"/>
    <w:rsid w:val="00AA45D3"/>
    <w:rsid w:val="00AB023A"/>
    <w:rsid w:val="00AC1C79"/>
    <w:rsid w:val="00AD2F0F"/>
    <w:rsid w:val="00AD437D"/>
    <w:rsid w:val="00AF10DC"/>
    <w:rsid w:val="00AF3480"/>
    <w:rsid w:val="00B25442"/>
    <w:rsid w:val="00B33E88"/>
    <w:rsid w:val="00B37E6C"/>
    <w:rsid w:val="00B604FD"/>
    <w:rsid w:val="00B73948"/>
    <w:rsid w:val="00B7464A"/>
    <w:rsid w:val="00B87B41"/>
    <w:rsid w:val="00B942A8"/>
    <w:rsid w:val="00BA0BC1"/>
    <w:rsid w:val="00BA3373"/>
    <w:rsid w:val="00BA6934"/>
    <w:rsid w:val="00BB24F4"/>
    <w:rsid w:val="00BB4D6F"/>
    <w:rsid w:val="00BC6CBE"/>
    <w:rsid w:val="00BD3FEF"/>
    <w:rsid w:val="00BE13AE"/>
    <w:rsid w:val="00BE141D"/>
    <w:rsid w:val="00BE4D09"/>
    <w:rsid w:val="00BE57EB"/>
    <w:rsid w:val="00BE7CDF"/>
    <w:rsid w:val="00C037A3"/>
    <w:rsid w:val="00C17285"/>
    <w:rsid w:val="00C24B8F"/>
    <w:rsid w:val="00C2775A"/>
    <w:rsid w:val="00C56955"/>
    <w:rsid w:val="00C9314D"/>
    <w:rsid w:val="00C9462C"/>
    <w:rsid w:val="00D27F4A"/>
    <w:rsid w:val="00D37166"/>
    <w:rsid w:val="00D44643"/>
    <w:rsid w:val="00D61CA2"/>
    <w:rsid w:val="00D66F69"/>
    <w:rsid w:val="00D70CD7"/>
    <w:rsid w:val="00D73338"/>
    <w:rsid w:val="00D82746"/>
    <w:rsid w:val="00DD77B5"/>
    <w:rsid w:val="00DE6AA9"/>
    <w:rsid w:val="00DF608F"/>
    <w:rsid w:val="00E00801"/>
    <w:rsid w:val="00E174B0"/>
    <w:rsid w:val="00E44B9C"/>
    <w:rsid w:val="00E555F5"/>
    <w:rsid w:val="00E55F20"/>
    <w:rsid w:val="00E65308"/>
    <w:rsid w:val="00E6799B"/>
    <w:rsid w:val="00E95318"/>
    <w:rsid w:val="00EB26DD"/>
    <w:rsid w:val="00EC7C1B"/>
    <w:rsid w:val="00ED31A0"/>
    <w:rsid w:val="00EF128D"/>
    <w:rsid w:val="00F00A62"/>
    <w:rsid w:val="00F2641F"/>
    <w:rsid w:val="00F40D5C"/>
    <w:rsid w:val="00F836A6"/>
    <w:rsid w:val="00F85BD7"/>
    <w:rsid w:val="00F92754"/>
    <w:rsid w:val="00F96FFA"/>
    <w:rsid w:val="00FA2035"/>
    <w:rsid w:val="00FA3B10"/>
    <w:rsid w:val="00FB0BA6"/>
    <w:rsid w:val="00FB45EA"/>
    <w:rsid w:val="00FC28CE"/>
    <w:rsid w:val="00FC31CA"/>
    <w:rsid w:val="00FD5A3E"/>
    <w:rsid w:val="00FE1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244B"/>
    <w:pPr>
      <w:keepNext/>
      <w:keepLines/>
      <w:autoSpaceDE w:val="0"/>
      <w:autoSpaceDN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6775F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67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A0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2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4D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24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31244B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870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870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870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70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6775F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67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A0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2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iletsk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\&#1064;&#1090;&#1072;&#1084;&#1087;%20&#1087;&#1086;&#1089;&#1090;&#1072;&#1085;&#1086;&#1074;&#1083;&#1077;&#1085;&#1080;&#1077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1210E-A511-404A-9C33-147A5068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 постановление администрации</Template>
  <TotalTime>691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Равилов Р.Р..</dc:creator>
  <cp:lastModifiedBy>Сапожкова</cp:lastModifiedBy>
  <cp:revision>39</cp:revision>
  <cp:lastPrinted>2016-08-01T08:58:00Z</cp:lastPrinted>
  <dcterms:created xsi:type="dcterms:W3CDTF">2015-12-23T08:04:00Z</dcterms:created>
  <dcterms:modified xsi:type="dcterms:W3CDTF">2016-08-01T08:58:00Z</dcterms:modified>
</cp:coreProperties>
</file>