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1D1461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1D1461" w:rsidRPr="00B43E57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</w:p>
          <w:p w:rsidR="001D1461" w:rsidRPr="009C789B" w:rsidRDefault="005F0C6A" w:rsidP="00897B9A">
            <w:pPr>
              <w:ind w:right="9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03.07.2018 </w:t>
            </w:r>
            <w:r w:rsidR="001D1461" w:rsidRPr="009C78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1458-п</w:t>
            </w:r>
          </w:p>
          <w:p w:rsidR="003C6CB4" w:rsidRDefault="003C6CB4" w:rsidP="003C6CB4"/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525879" w:rsidRPr="007A4857" w:rsidRDefault="003C6CB4" w:rsidP="003843DF">
      <w:pPr>
        <w:ind w:right="3968"/>
        <w:jc w:val="both"/>
        <w:rPr>
          <w:sz w:val="28"/>
          <w:szCs w:val="28"/>
        </w:rPr>
      </w:pPr>
      <w:r w:rsidRPr="007A4857">
        <w:rPr>
          <w:sz w:val="28"/>
          <w:szCs w:val="28"/>
        </w:rPr>
        <w:t>О</w:t>
      </w:r>
      <w:r w:rsidR="00FC1FE1">
        <w:rPr>
          <w:sz w:val="28"/>
          <w:szCs w:val="28"/>
        </w:rPr>
        <w:t xml:space="preserve">б утверждении Порядка учета мнения сельских населенных пунктов </w:t>
      </w:r>
      <w:r w:rsidRPr="007A4857">
        <w:rPr>
          <w:sz w:val="28"/>
          <w:szCs w:val="28"/>
        </w:rPr>
        <w:t>Соль-Илецк</w:t>
      </w:r>
      <w:r w:rsidR="00FC1FE1">
        <w:rPr>
          <w:sz w:val="28"/>
          <w:szCs w:val="28"/>
        </w:rPr>
        <w:t xml:space="preserve">ого городского округа  Оренбургской области при принятии решения о реорганизации или ликвидации муниципальной образовательной организации </w:t>
      </w:r>
    </w:p>
    <w:p w:rsidR="00FB0BA6" w:rsidRPr="003843DF" w:rsidRDefault="00FB0BA6" w:rsidP="00C17285">
      <w:pPr>
        <w:rPr>
          <w:sz w:val="26"/>
          <w:szCs w:val="26"/>
        </w:rPr>
      </w:pPr>
    </w:p>
    <w:p w:rsidR="00525879" w:rsidRPr="005B076F" w:rsidRDefault="00525879" w:rsidP="00F05C32">
      <w:pPr>
        <w:ind w:firstLine="708"/>
        <w:jc w:val="both"/>
        <w:rPr>
          <w:sz w:val="28"/>
          <w:szCs w:val="28"/>
        </w:rPr>
      </w:pPr>
      <w:proofErr w:type="gramStart"/>
      <w:r w:rsidRPr="005B076F">
        <w:rPr>
          <w:sz w:val="28"/>
          <w:szCs w:val="28"/>
        </w:rPr>
        <w:t xml:space="preserve">В соответствии с федеральными законами </w:t>
      </w:r>
      <w:r w:rsidR="003869F7" w:rsidRPr="005B076F">
        <w:rPr>
          <w:sz w:val="28"/>
          <w:szCs w:val="28"/>
        </w:rPr>
        <w:t xml:space="preserve">от </w:t>
      </w:r>
      <w:r w:rsidR="00FC1FE1">
        <w:rPr>
          <w:sz w:val="28"/>
          <w:szCs w:val="28"/>
        </w:rPr>
        <w:t>06 октября</w:t>
      </w:r>
      <w:r w:rsidR="003869F7" w:rsidRPr="005B076F">
        <w:rPr>
          <w:sz w:val="28"/>
          <w:szCs w:val="28"/>
        </w:rPr>
        <w:t xml:space="preserve"> 200</w:t>
      </w:r>
      <w:r w:rsidR="00FC1FE1">
        <w:rPr>
          <w:sz w:val="28"/>
          <w:szCs w:val="28"/>
        </w:rPr>
        <w:t>3</w:t>
      </w:r>
      <w:r w:rsidR="003869F7" w:rsidRPr="005B076F">
        <w:rPr>
          <w:sz w:val="28"/>
          <w:szCs w:val="28"/>
        </w:rPr>
        <w:t xml:space="preserve"> г. № </w:t>
      </w:r>
      <w:r w:rsidR="00FC1FE1">
        <w:rPr>
          <w:sz w:val="28"/>
          <w:szCs w:val="28"/>
        </w:rPr>
        <w:t>131</w:t>
      </w:r>
      <w:r w:rsidR="003869F7" w:rsidRPr="005B076F">
        <w:rPr>
          <w:sz w:val="28"/>
          <w:szCs w:val="28"/>
        </w:rPr>
        <w:t>-ФЗ «О</w:t>
      </w:r>
      <w:r w:rsidR="00FC1FE1">
        <w:rPr>
          <w:sz w:val="28"/>
          <w:szCs w:val="28"/>
        </w:rPr>
        <w:t xml:space="preserve">б общих принципах организации местного самоуправления в Российской Федерации» </w:t>
      </w:r>
      <w:r w:rsidRPr="005B076F">
        <w:rPr>
          <w:sz w:val="28"/>
          <w:szCs w:val="28"/>
        </w:rPr>
        <w:t>и от</w:t>
      </w:r>
      <w:r w:rsidR="00FC1FE1">
        <w:rPr>
          <w:sz w:val="28"/>
          <w:szCs w:val="28"/>
        </w:rPr>
        <w:t xml:space="preserve"> 29 </w:t>
      </w:r>
      <w:r w:rsidRPr="005B076F">
        <w:rPr>
          <w:sz w:val="28"/>
          <w:szCs w:val="28"/>
        </w:rPr>
        <w:t xml:space="preserve">декабря 2012 г. </w:t>
      </w:r>
      <w:hyperlink r:id="rId6" w:history="1">
        <w:r w:rsidRPr="005B076F">
          <w:rPr>
            <w:sz w:val="28"/>
            <w:szCs w:val="28"/>
          </w:rPr>
          <w:t>№</w:t>
        </w:r>
      </w:hyperlink>
      <w:r w:rsidR="00EB26DD" w:rsidRPr="005B076F">
        <w:rPr>
          <w:sz w:val="28"/>
          <w:szCs w:val="28"/>
        </w:rPr>
        <w:t>2</w:t>
      </w:r>
      <w:r w:rsidR="00FC1FE1">
        <w:rPr>
          <w:sz w:val="28"/>
          <w:szCs w:val="28"/>
        </w:rPr>
        <w:t>73</w:t>
      </w:r>
      <w:r w:rsidR="00EB26DD" w:rsidRPr="005B076F">
        <w:rPr>
          <w:sz w:val="28"/>
          <w:szCs w:val="28"/>
        </w:rPr>
        <w:t>-ФЗ</w:t>
      </w:r>
      <w:r w:rsidR="00506AE2" w:rsidRPr="005B076F">
        <w:rPr>
          <w:sz w:val="28"/>
          <w:szCs w:val="28"/>
        </w:rPr>
        <w:t xml:space="preserve"> «</w:t>
      </w:r>
      <w:r w:rsidRPr="005B076F">
        <w:rPr>
          <w:sz w:val="28"/>
          <w:szCs w:val="28"/>
        </w:rPr>
        <w:t>О</w:t>
      </w:r>
      <w:r w:rsidR="00FC1FE1">
        <w:rPr>
          <w:sz w:val="28"/>
          <w:szCs w:val="28"/>
        </w:rPr>
        <w:t xml:space="preserve">б образовании в </w:t>
      </w:r>
      <w:r w:rsidR="00FC1FE1" w:rsidRPr="00FC1FE1">
        <w:rPr>
          <w:sz w:val="28"/>
          <w:szCs w:val="28"/>
        </w:rPr>
        <w:t>Российской Федерации»</w:t>
      </w:r>
      <w:r w:rsidR="00FC1FE1">
        <w:rPr>
          <w:sz w:val="28"/>
          <w:szCs w:val="28"/>
        </w:rPr>
        <w:t xml:space="preserve">, </w:t>
      </w:r>
      <w:r w:rsidR="00F05C32">
        <w:rPr>
          <w:sz w:val="28"/>
          <w:szCs w:val="28"/>
        </w:rPr>
        <w:t xml:space="preserve"> постановлением Правительства Оренбургской областиот 26 февраля 2014 года N 108-п «</w:t>
      </w:r>
      <w:r w:rsidR="00F05C32" w:rsidRPr="00F05C32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</w:t>
      </w:r>
      <w:proofErr w:type="gramEnd"/>
      <w:r w:rsidR="00F05C32" w:rsidRPr="00F05C32">
        <w:rPr>
          <w:sz w:val="28"/>
          <w:szCs w:val="28"/>
        </w:rPr>
        <w:t xml:space="preserve"> образовательной организации, создания комиссии по оценке последствий решения о реорганизации или ликвидации образовательной организации и подготовки ею заключений</w:t>
      </w:r>
      <w:r w:rsidR="00F05C32">
        <w:rPr>
          <w:sz w:val="28"/>
          <w:szCs w:val="28"/>
        </w:rPr>
        <w:t xml:space="preserve">» и </w:t>
      </w:r>
      <w:r w:rsidR="00FC1FE1">
        <w:rPr>
          <w:sz w:val="28"/>
          <w:szCs w:val="28"/>
        </w:rPr>
        <w:t xml:space="preserve">в целях учета мнения жителей  </w:t>
      </w:r>
      <w:r w:rsidR="00FC1FE1" w:rsidRPr="00FC1FE1">
        <w:rPr>
          <w:sz w:val="28"/>
          <w:szCs w:val="28"/>
        </w:rPr>
        <w:t xml:space="preserve">сельских населенных пунктов Соль-Илецкого городского округа  Оренбургской области при принятии решения о реорганизации или ликвидации муниципальной </w:t>
      </w:r>
      <w:r w:rsidR="00FC1FE1">
        <w:rPr>
          <w:sz w:val="28"/>
          <w:szCs w:val="28"/>
        </w:rPr>
        <w:t>образовательной организации</w:t>
      </w:r>
      <w:proofErr w:type="gramStart"/>
      <w:r w:rsidR="004D007B" w:rsidRPr="005B076F">
        <w:rPr>
          <w:bCs/>
          <w:sz w:val="28"/>
          <w:szCs w:val="28"/>
        </w:rPr>
        <w:t>,</w:t>
      </w:r>
      <w:r w:rsidR="00BB4D6F" w:rsidRPr="005B076F">
        <w:rPr>
          <w:sz w:val="28"/>
          <w:szCs w:val="28"/>
        </w:rPr>
        <w:t>п</w:t>
      </w:r>
      <w:proofErr w:type="gramEnd"/>
      <w:r w:rsidR="00BB4D6F" w:rsidRPr="005B076F">
        <w:rPr>
          <w:sz w:val="28"/>
          <w:szCs w:val="28"/>
        </w:rPr>
        <w:t>остановляю:</w:t>
      </w:r>
    </w:p>
    <w:p w:rsidR="008B780B" w:rsidRPr="0080689A" w:rsidRDefault="008B780B" w:rsidP="0080689A">
      <w:pPr>
        <w:ind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t xml:space="preserve">1. </w:t>
      </w:r>
      <w:r w:rsidR="00FC1FE1">
        <w:rPr>
          <w:sz w:val="28"/>
          <w:szCs w:val="28"/>
        </w:rPr>
        <w:t xml:space="preserve">Утвердить прилагаемый Порядок </w:t>
      </w:r>
      <w:r w:rsidR="00FC1FE1" w:rsidRPr="00FC1FE1">
        <w:rPr>
          <w:sz w:val="28"/>
          <w:szCs w:val="28"/>
        </w:rPr>
        <w:t>учета мнения сельских населенных пунктов Соль-Илецкого городского округа  Оренбургской области при принятии решения о реорганизации или ликвидации муниципальной образовательной организации</w:t>
      </w:r>
      <w:r w:rsidR="0080689A">
        <w:rPr>
          <w:sz w:val="28"/>
          <w:szCs w:val="28"/>
        </w:rPr>
        <w:t>.</w:t>
      </w:r>
    </w:p>
    <w:p w:rsidR="008B780B" w:rsidRPr="001A00B3" w:rsidRDefault="008B780B" w:rsidP="008B780B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104614">
        <w:rPr>
          <w:sz w:val="28"/>
          <w:szCs w:val="28"/>
        </w:rPr>
        <w:t>Контроль за</w:t>
      </w:r>
      <w:proofErr w:type="gramEnd"/>
      <w:r w:rsidRPr="0010461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04614">
        <w:rPr>
          <w:sz w:val="28"/>
          <w:szCs w:val="28"/>
        </w:rPr>
        <w:t xml:space="preserve"> возложить на заместителя главы администрации городско</w:t>
      </w:r>
      <w:r>
        <w:rPr>
          <w:sz w:val="28"/>
          <w:szCs w:val="28"/>
        </w:rPr>
        <w:t xml:space="preserve">го </w:t>
      </w:r>
      <w:r w:rsidRPr="0010461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80689A">
        <w:rPr>
          <w:sz w:val="28"/>
          <w:szCs w:val="28"/>
        </w:rPr>
        <w:t xml:space="preserve"> по социальны</w:t>
      </w:r>
      <w:r w:rsidR="00D24394">
        <w:rPr>
          <w:sz w:val="28"/>
          <w:szCs w:val="28"/>
        </w:rPr>
        <w:t>м</w:t>
      </w:r>
      <w:r w:rsidR="0080689A">
        <w:rPr>
          <w:sz w:val="28"/>
          <w:szCs w:val="28"/>
        </w:rPr>
        <w:t xml:space="preserve"> вопросам </w:t>
      </w:r>
      <w:r w:rsidR="00D24394">
        <w:rPr>
          <w:sz w:val="28"/>
          <w:szCs w:val="28"/>
        </w:rPr>
        <w:t>О.В.Чернову</w:t>
      </w:r>
      <w:r w:rsidRPr="00104614">
        <w:rPr>
          <w:sz w:val="28"/>
          <w:szCs w:val="28"/>
        </w:rPr>
        <w:t>.</w:t>
      </w:r>
    </w:p>
    <w:p w:rsidR="008B780B" w:rsidRPr="005B076F" w:rsidRDefault="008B780B" w:rsidP="008B780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76F">
        <w:rPr>
          <w:sz w:val="28"/>
          <w:szCs w:val="28"/>
        </w:rPr>
        <w:t xml:space="preserve">. </w:t>
      </w:r>
      <w:r w:rsidRPr="00AD3AC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D24394">
        <w:rPr>
          <w:sz w:val="28"/>
          <w:szCs w:val="28"/>
        </w:rPr>
        <w:t>.</w:t>
      </w:r>
    </w:p>
    <w:p w:rsidR="008E6513" w:rsidRDefault="008E6513" w:rsidP="00D24394">
      <w:pPr>
        <w:jc w:val="both"/>
        <w:rPr>
          <w:sz w:val="26"/>
          <w:szCs w:val="26"/>
        </w:rPr>
      </w:pPr>
    </w:p>
    <w:p w:rsidR="00D24394" w:rsidRPr="003843DF" w:rsidRDefault="00D24394" w:rsidP="00D24394">
      <w:pPr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Соль-Илецкий</w:t>
      </w:r>
      <w:r w:rsidR="00AE2121">
        <w:rPr>
          <w:sz w:val="28"/>
          <w:szCs w:val="28"/>
        </w:rPr>
        <w:t xml:space="preserve"> городской округ </w:t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>
        <w:rPr>
          <w:sz w:val="28"/>
          <w:szCs w:val="28"/>
        </w:rPr>
        <w:t xml:space="preserve">А.А. Кузьмин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F05C32" w:rsidRDefault="00F05C32" w:rsidP="003843DF">
      <w:pPr>
        <w:spacing w:before="120"/>
        <w:jc w:val="both"/>
        <w:rPr>
          <w:bCs/>
          <w:color w:val="000000"/>
          <w:spacing w:val="-2"/>
          <w:sz w:val="28"/>
          <w:szCs w:val="28"/>
        </w:rPr>
      </w:pPr>
    </w:p>
    <w:p w:rsidR="006A2BE1" w:rsidRDefault="003843DF" w:rsidP="003843DF">
      <w:pPr>
        <w:spacing w:before="120"/>
        <w:jc w:val="both"/>
      </w:pPr>
      <w:r w:rsidRPr="00C63B83">
        <w:t xml:space="preserve">Разослано: в прокуратуру Соль-Илецкого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</w:t>
      </w:r>
      <w:r w:rsidR="00D24394">
        <w:t>Управлению образования администрации городского округа.</w:t>
      </w:r>
    </w:p>
    <w:p w:rsidR="00D24394" w:rsidRDefault="00D24394" w:rsidP="003843DF">
      <w:pPr>
        <w:spacing w:before="120"/>
        <w:jc w:val="both"/>
      </w:pPr>
    </w:p>
    <w:p w:rsidR="00D24394" w:rsidRDefault="00D24394" w:rsidP="003843DF">
      <w:pPr>
        <w:spacing w:before="120"/>
        <w:jc w:val="both"/>
      </w:pP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Приложение</w:t>
      </w:r>
      <w:r w:rsidR="0068444A">
        <w:rPr>
          <w:sz w:val="28"/>
          <w:szCs w:val="28"/>
        </w:rPr>
        <w:t xml:space="preserve">№ </w:t>
      </w:r>
      <w:r w:rsidR="00986F89">
        <w:rPr>
          <w:sz w:val="28"/>
          <w:szCs w:val="28"/>
        </w:rPr>
        <w:t>1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8B780B" w:rsidRPr="00BA3373" w:rsidRDefault="008B780B" w:rsidP="008B780B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F0C6A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5F0C6A">
        <w:rPr>
          <w:sz w:val="28"/>
          <w:szCs w:val="28"/>
        </w:rPr>
        <w:t xml:space="preserve"> 07.</w:t>
      </w:r>
      <w:bookmarkStart w:id="0" w:name="_GoBack"/>
      <w:bookmarkEnd w:id="0"/>
      <w:r>
        <w:rPr>
          <w:sz w:val="28"/>
          <w:szCs w:val="28"/>
        </w:rPr>
        <w:t xml:space="preserve">2018 </w:t>
      </w:r>
      <w:r w:rsidRPr="00BA3373">
        <w:rPr>
          <w:sz w:val="28"/>
          <w:szCs w:val="28"/>
        </w:rPr>
        <w:t>№</w:t>
      </w:r>
      <w:r w:rsidR="005F0C6A">
        <w:rPr>
          <w:sz w:val="28"/>
          <w:szCs w:val="28"/>
        </w:rPr>
        <w:t>1458-п</w:t>
      </w:r>
    </w:p>
    <w:p w:rsidR="001D1461" w:rsidRDefault="001D1461" w:rsidP="001D146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371A9" w:rsidRDefault="000371A9" w:rsidP="001D1461">
      <w:pPr>
        <w:jc w:val="center"/>
        <w:rPr>
          <w:sz w:val="28"/>
          <w:szCs w:val="28"/>
        </w:rPr>
      </w:pPr>
    </w:p>
    <w:p w:rsidR="00D24394" w:rsidRDefault="001D1461" w:rsidP="001D1461">
      <w:pPr>
        <w:jc w:val="center"/>
      </w:pPr>
      <w:r w:rsidRPr="001A00B3">
        <w:rPr>
          <w:sz w:val="28"/>
          <w:szCs w:val="28"/>
        </w:rPr>
        <w:t>П</w:t>
      </w:r>
      <w:r w:rsidR="00D24394">
        <w:rPr>
          <w:sz w:val="28"/>
          <w:szCs w:val="28"/>
        </w:rPr>
        <w:t>орядок</w:t>
      </w:r>
    </w:p>
    <w:p w:rsidR="001D1461" w:rsidRDefault="00D24394" w:rsidP="00D24394">
      <w:pPr>
        <w:jc w:val="center"/>
        <w:rPr>
          <w:sz w:val="28"/>
          <w:szCs w:val="28"/>
        </w:rPr>
      </w:pPr>
      <w:r w:rsidRPr="00D24394">
        <w:rPr>
          <w:sz w:val="28"/>
          <w:szCs w:val="28"/>
        </w:rPr>
        <w:t xml:space="preserve">учета мнения сельских населенных пунктов Соль-Илецкого городского округа  Оренбургской области при принятии решения о реорганизации или ликвидации муниципальной образовательной организации </w:t>
      </w:r>
    </w:p>
    <w:p w:rsidR="00D24394" w:rsidRDefault="00D24394" w:rsidP="00D24394">
      <w:pPr>
        <w:jc w:val="center"/>
        <w:rPr>
          <w:b/>
          <w:sz w:val="28"/>
          <w:szCs w:val="28"/>
        </w:rPr>
      </w:pPr>
    </w:p>
    <w:p w:rsidR="00D24394" w:rsidRPr="00D24394" w:rsidRDefault="001D1461" w:rsidP="002225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24394" w:rsidRPr="00D24394" w:rsidRDefault="00C95FCC" w:rsidP="00C95FCC">
      <w:pPr>
        <w:pStyle w:val="ConsPlusNormal"/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D24394" w:rsidRPr="00D24394">
        <w:rPr>
          <w:rFonts w:ascii="Times New Roman" w:hAnsi="Times New Roman" w:cs="Times New Roman"/>
          <w:sz w:val="28"/>
          <w:szCs w:val="28"/>
        </w:rPr>
        <w:t>Настоящий Порядок определяет порядок учета мнения жителей сельских населенных пунктов Соль-Илецкого городского округа  Оренбургской области при принятии решения о реорганизации или ликвидации муниципаль</w:t>
      </w:r>
      <w:r w:rsidR="00D24394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, учредителем которой является </w:t>
      </w:r>
      <w:r w:rsidR="00D24394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222553">
        <w:rPr>
          <w:rFonts w:ascii="Times New Roman" w:hAnsi="Times New Roman" w:cs="Times New Roman"/>
          <w:sz w:val="28"/>
          <w:szCs w:val="28"/>
        </w:rPr>
        <w:t>е</w:t>
      </w:r>
      <w:r w:rsidR="00D2439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D24394" w:rsidRPr="00D24394">
        <w:rPr>
          <w:rFonts w:ascii="Times New Roman" w:hAnsi="Times New Roman" w:cs="Times New Roman"/>
          <w:sz w:val="28"/>
          <w:szCs w:val="28"/>
        </w:rPr>
        <w:t>.</w:t>
      </w:r>
    </w:p>
    <w:p w:rsidR="00D24394" w:rsidRPr="00D24394" w:rsidRDefault="00D24394" w:rsidP="00C95FCC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2439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Федерации».</w:t>
      </w:r>
    </w:p>
    <w:p w:rsidR="00D24394" w:rsidRP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24394">
        <w:rPr>
          <w:rFonts w:ascii="Times New Roman" w:hAnsi="Times New Roman" w:cs="Times New Roman"/>
          <w:sz w:val="28"/>
          <w:szCs w:val="28"/>
        </w:rPr>
        <w:t xml:space="preserve">Решение о реорганизации или ликвидации муниципальной образовательной организации, расположенной в сельском поселении, принимает администрация Соль-Илецкого городского округа  Оренбургской области(далее по тексту - администрация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24394">
        <w:rPr>
          <w:rFonts w:ascii="Times New Roman" w:hAnsi="Times New Roman" w:cs="Times New Roman"/>
          <w:sz w:val="28"/>
          <w:szCs w:val="28"/>
        </w:rPr>
        <w:t>).</w:t>
      </w:r>
    </w:p>
    <w:p w:rsidR="00D24394" w:rsidRDefault="00C95FCC" w:rsidP="00C95FCC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r w:rsidR="00D24394">
        <w:rPr>
          <w:rFonts w:ascii="Times New Roman" w:hAnsi="Times New Roman" w:cs="Times New Roman"/>
          <w:sz w:val="28"/>
          <w:szCs w:val="28"/>
        </w:rPr>
        <w:t>округа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 решения о реорганизации или ликвидации муниципальной образовательной организации, расположенной в сельском поселении, допускается на основании положительного заключения комиссии по оценке последствий принятия решения о реорганизации или ликвидации муниципальной образовательной организации, создаваемой при администрации </w:t>
      </w:r>
      <w:r w:rsidR="00D24394">
        <w:rPr>
          <w:rFonts w:ascii="Times New Roman" w:hAnsi="Times New Roman" w:cs="Times New Roman"/>
          <w:sz w:val="28"/>
          <w:szCs w:val="28"/>
        </w:rPr>
        <w:t>округа</w:t>
      </w:r>
      <w:r w:rsidR="00D24394" w:rsidRPr="00D24394">
        <w:rPr>
          <w:rFonts w:ascii="Times New Roman" w:hAnsi="Times New Roman" w:cs="Times New Roman"/>
          <w:sz w:val="28"/>
          <w:szCs w:val="28"/>
        </w:rPr>
        <w:t>.</w:t>
      </w:r>
    </w:p>
    <w:p w:rsid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2439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D24394">
        <w:rPr>
          <w:rFonts w:ascii="Times New Roman" w:hAnsi="Times New Roman" w:cs="Times New Roman"/>
          <w:sz w:val="28"/>
          <w:szCs w:val="28"/>
        </w:rPr>
        <w:t>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принятия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24394">
        <w:rPr>
          <w:rFonts w:ascii="Times New Roman" w:hAnsi="Times New Roman" w:cs="Times New Roman"/>
          <w:sz w:val="28"/>
          <w:szCs w:val="28"/>
        </w:rPr>
        <w:t>реорганизации или ликвидаци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образовательной </w:t>
      </w:r>
      <w:r w:rsidRPr="00D24394">
        <w:rPr>
          <w:rFonts w:ascii="Times New Roman" w:hAnsi="Times New Roman" w:cs="Times New Roman"/>
          <w:sz w:val="28"/>
          <w:szCs w:val="28"/>
        </w:rPr>
        <w:t>организации, включая критерии этой оценк</w:t>
      </w:r>
      <w:r>
        <w:rPr>
          <w:rFonts w:ascii="Times New Roman" w:hAnsi="Times New Roman" w:cs="Times New Roman"/>
          <w:sz w:val="28"/>
          <w:szCs w:val="28"/>
        </w:rPr>
        <w:t xml:space="preserve">и, порядок создания комиссии по </w:t>
      </w:r>
      <w:r w:rsidRPr="00D24394">
        <w:rPr>
          <w:rFonts w:ascii="Times New Roman" w:hAnsi="Times New Roman" w:cs="Times New Roman"/>
          <w:sz w:val="28"/>
          <w:szCs w:val="28"/>
        </w:rPr>
        <w:t>оценке последствий такого реше</w:t>
      </w:r>
      <w:r>
        <w:rPr>
          <w:rFonts w:ascii="Times New Roman" w:hAnsi="Times New Roman" w:cs="Times New Roman"/>
          <w:sz w:val="28"/>
          <w:szCs w:val="28"/>
        </w:rPr>
        <w:t xml:space="preserve">ния и подготовки ею заключений, </w:t>
      </w:r>
      <w:r w:rsidRPr="00D24394">
        <w:rPr>
          <w:rFonts w:ascii="Times New Roman" w:hAnsi="Times New Roman" w:cs="Times New Roman"/>
          <w:sz w:val="28"/>
          <w:szCs w:val="28"/>
        </w:rPr>
        <w:t xml:space="preserve">устанавливаются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4394">
        <w:rPr>
          <w:rFonts w:ascii="Times New Roman" w:hAnsi="Times New Roman" w:cs="Times New Roman"/>
          <w:sz w:val="28"/>
          <w:szCs w:val="28"/>
        </w:rPr>
        <w:t>области.</w:t>
      </w:r>
    </w:p>
    <w:p w:rsidR="00D24394" w:rsidRPr="00D24394" w:rsidRDefault="00D24394" w:rsidP="00C95FCC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24394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</w:t>
      </w:r>
      <w:r w:rsidRPr="00D24394">
        <w:rPr>
          <w:rFonts w:ascii="Times New Roman" w:hAnsi="Times New Roman" w:cs="Times New Roman"/>
          <w:sz w:val="28"/>
          <w:szCs w:val="28"/>
        </w:rPr>
        <w:t>муниципальной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расположенной в сельском </w:t>
      </w:r>
      <w:r w:rsidRPr="00D24394">
        <w:rPr>
          <w:rFonts w:ascii="Times New Roman" w:hAnsi="Times New Roman" w:cs="Times New Roman"/>
          <w:sz w:val="28"/>
          <w:szCs w:val="28"/>
        </w:rPr>
        <w:t>поселении, не допускается без учета м</w:t>
      </w:r>
      <w:r>
        <w:rPr>
          <w:rFonts w:ascii="Times New Roman" w:hAnsi="Times New Roman" w:cs="Times New Roman"/>
          <w:sz w:val="28"/>
          <w:szCs w:val="28"/>
        </w:rPr>
        <w:t xml:space="preserve">нения жителей данного сельского </w:t>
      </w:r>
      <w:r w:rsidRPr="00D24394">
        <w:rPr>
          <w:rFonts w:ascii="Times New Roman" w:hAnsi="Times New Roman" w:cs="Times New Roman"/>
          <w:sz w:val="28"/>
          <w:szCs w:val="28"/>
        </w:rPr>
        <w:t>поселения.</w:t>
      </w:r>
    </w:p>
    <w:p w:rsidR="00D24394" w:rsidRP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94" w:rsidRPr="00D24394" w:rsidRDefault="00D24394" w:rsidP="0022255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394">
        <w:rPr>
          <w:rFonts w:ascii="Times New Roman" w:hAnsi="Times New Roman" w:cs="Times New Roman"/>
          <w:sz w:val="28"/>
          <w:szCs w:val="28"/>
        </w:rPr>
        <w:t>2.Порядок учета мнения жителей сельского поселения</w:t>
      </w:r>
    </w:p>
    <w:p w:rsidR="00D24394" w:rsidRPr="00D24394" w:rsidRDefault="00C95FCC" w:rsidP="0022255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Выявление мнения жителей сельского поселения по вопросу о </w:t>
      </w:r>
      <w:r w:rsidR="00D24394" w:rsidRPr="00D24394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 или ликвидации муниципальной образовательной организации, расположенной в данном сельском поселении, осуществляется путем рассмотрения поступивших в письменном (электронном) виде предложений от граждан в адрес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24394" w:rsidRPr="00D24394">
        <w:rPr>
          <w:rFonts w:ascii="Times New Roman" w:hAnsi="Times New Roman" w:cs="Times New Roman"/>
          <w:sz w:val="28"/>
          <w:szCs w:val="28"/>
        </w:rPr>
        <w:t>.</w:t>
      </w:r>
    </w:p>
    <w:p w:rsidR="00D24394" w:rsidRPr="00D24394" w:rsidRDefault="00C95FCC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24394" w:rsidRPr="00D24394">
        <w:rPr>
          <w:rFonts w:ascii="Times New Roman" w:hAnsi="Times New Roman" w:cs="Times New Roman"/>
          <w:sz w:val="28"/>
          <w:szCs w:val="28"/>
        </w:rPr>
        <w:t>Информирование жителей сельского поселения о возможной реорганизации или ликвидации муниципальной образовательной организации в данном сельском поселении осуществляется путем размещения объявления:</w:t>
      </w:r>
    </w:p>
    <w:p w:rsidR="00D24394" w:rsidRP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95FCC">
        <w:rPr>
          <w:rFonts w:ascii="Times New Roman" w:hAnsi="Times New Roman" w:cs="Times New Roman"/>
          <w:sz w:val="28"/>
          <w:szCs w:val="28"/>
        </w:rPr>
        <w:t xml:space="preserve">Соль-Илецкого  городского округа </w:t>
      </w:r>
      <w:r w:rsidRPr="00D243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22553" w:rsidRPr="00222553">
        <w:rPr>
          <w:rFonts w:ascii="Times New Roman" w:hAnsi="Times New Roman" w:cs="Times New Roman"/>
          <w:sz w:val="28"/>
          <w:szCs w:val="28"/>
          <w:u w:val="single"/>
        </w:rPr>
        <w:t>http://soliletsk.ru/</w:t>
      </w:r>
      <w:r w:rsidR="00222553">
        <w:rPr>
          <w:rFonts w:ascii="Times New Roman" w:hAnsi="Times New Roman" w:cs="Times New Roman"/>
          <w:sz w:val="28"/>
          <w:szCs w:val="28"/>
        </w:rPr>
        <w:t>;</w:t>
      </w:r>
    </w:p>
    <w:p w:rsidR="00D24394" w:rsidRP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4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администрации </w:t>
      </w:r>
      <w:proofErr w:type="spellStart"/>
      <w:r w:rsidR="00C95FCC" w:rsidRPr="00C95FCC">
        <w:rPr>
          <w:rFonts w:ascii="Times New Roman" w:hAnsi="Times New Roman" w:cs="Times New Roman"/>
          <w:sz w:val="28"/>
          <w:szCs w:val="28"/>
        </w:rPr>
        <w:t>Соль-Илецкого</w:t>
      </w:r>
      <w:r w:rsidR="00222553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222553">
        <w:rPr>
          <w:rFonts w:ascii="Times New Roman" w:hAnsi="Times New Roman" w:cs="Times New Roman"/>
          <w:sz w:val="28"/>
          <w:szCs w:val="28"/>
        </w:rPr>
        <w:t xml:space="preserve"> округа О</w:t>
      </w:r>
      <w:r w:rsidR="00C95FCC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  <w:r w:rsidRPr="00D243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22553" w:rsidRPr="00222553">
        <w:rPr>
          <w:rFonts w:ascii="Times New Roman" w:hAnsi="Times New Roman" w:cs="Times New Roman"/>
          <w:sz w:val="28"/>
          <w:szCs w:val="28"/>
          <w:u w:val="single"/>
        </w:rPr>
        <w:t>http://irc2007.ucoz.ru/</w:t>
      </w:r>
      <w:r w:rsidRPr="002225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24394" w:rsidRPr="00D24394" w:rsidRDefault="00D24394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94">
        <w:rPr>
          <w:rFonts w:ascii="Times New Roman" w:hAnsi="Times New Roman" w:cs="Times New Roman"/>
          <w:sz w:val="28"/>
          <w:szCs w:val="28"/>
        </w:rPr>
        <w:t>на установленных в населенных пунктах сельского поселения информационных стендах.</w:t>
      </w:r>
    </w:p>
    <w:p w:rsidR="00D24394" w:rsidRPr="00D24394" w:rsidRDefault="00C95FCC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24394" w:rsidRPr="00D24394">
        <w:rPr>
          <w:rFonts w:ascii="Times New Roman" w:hAnsi="Times New Roman" w:cs="Times New Roman"/>
          <w:sz w:val="28"/>
          <w:szCs w:val="28"/>
        </w:rPr>
        <w:t>Предложения от граждан сельского поселения по вопросу реорганизации     или     ликвидации     муниципальной образовательной организации в данном сельском поселении принимаются в течение 30 дней с момента обнародования объявления о возможности реорганизации или ликвидации муниципальной образовательной организации.</w:t>
      </w:r>
    </w:p>
    <w:p w:rsidR="00C95FCC" w:rsidRDefault="00C95FCC" w:rsidP="00C95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  </w:t>
      </w:r>
      <w:r w:rsidR="00D24394" w:rsidRPr="00D24394">
        <w:rPr>
          <w:rFonts w:ascii="Times New Roman" w:hAnsi="Times New Roman" w:cs="Times New Roman"/>
          <w:sz w:val="28"/>
          <w:szCs w:val="28"/>
        </w:rPr>
        <w:t>Предложения граждан сельского поселения по вопросу реорганизации или ликвидации муниципальной образовательной организации в данном сельском поселении напра</w:t>
      </w:r>
      <w:r>
        <w:rPr>
          <w:rFonts w:ascii="Times New Roman" w:hAnsi="Times New Roman" w:cs="Times New Roman"/>
          <w:sz w:val="28"/>
          <w:szCs w:val="28"/>
        </w:rPr>
        <w:t xml:space="preserve">вляются обычной почтой на адрес: 461500, Оренбургская </w:t>
      </w:r>
      <w:r w:rsidR="00696D08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, г.Соль-Илецк, ул.Уральская, д.43 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</w:t>
      </w:r>
      <w:r w:rsidRPr="00C95FC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22553">
          <w:rPr>
            <w:rStyle w:val="a8"/>
            <w:rFonts w:ascii="Times New Roman" w:hAnsi="Times New Roman"/>
            <w:color w:val="auto"/>
            <w:sz w:val="28"/>
            <w:szCs w:val="28"/>
          </w:rPr>
          <w:t>ouo40@obraz-orenburg.ru</w:t>
        </w:r>
      </w:hyperlink>
    </w:p>
    <w:p w:rsidR="00D24394" w:rsidRPr="00D24394" w:rsidRDefault="00C95FCC" w:rsidP="00791F86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394" w:rsidRPr="00D24394">
        <w:rPr>
          <w:rFonts w:ascii="Times New Roman" w:hAnsi="Times New Roman" w:cs="Times New Roman"/>
          <w:sz w:val="28"/>
          <w:szCs w:val="28"/>
        </w:rPr>
        <w:t>Поступившие предложения жителей сельского поселения представляются в комиссию по оценке последствий принятия решения о реорганизации или ликвидации муниципальной образовательной организации.</w:t>
      </w:r>
    </w:p>
    <w:p w:rsidR="00D24394" w:rsidRPr="00D24394" w:rsidRDefault="00C95FCC" w:rsidP="00C95FCC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D24394" w:rsidRPr="00D24394">
        <w:rPr>
          <w:rFonts w:ascii="Times New Roman" w:hAnsi="Times New Roman" w:cs="Times New Roman"/>
          <w:sz w:val="28"/>
          <w:szCs w:val="28"/>
        </w:rPr>
        <w:t>Поступившие предложения жи</w:t>
      </w:r>
      <w:r>
        <w:rPr>
          <w:rFonts w:ascii="Times New Roman" w:hAnsi="Times New Roman" w:cs="Times New Roman"/>
          <w:sz w:val="28"/>
          <w:szCs w:val="28"/>
        </w:rPr>
        <w:t xml:space="preserve">телей сельского поселения носят 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рекомендательный характер и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комиссией по оценке </w:t>
      </w:r>
      <w:r w:rsidR="00D24394" w:rsidRPr="00D24394">
        <w:rPr>
          <w:rFonts w:ascii="Times New Roman" w:hAnsi="Times New Roman" w:cs="Times New Roman"/>
          <w:sz w:val="28"/>
          <w:szCs w:val="28"/>
        </w:rPr>
        <w:t>последствий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</w:t>
      </w:r>
      <w:r w:rsidR="00D24394" w:rsidRPr="00D24394">
        <w:rPr>
          <w:rFonts w:ascii="Times New Roman" w:hAnsi="Times New Roman" w:cs="Times New Roman"/>
          <w:sz w:val="28"/>
          <w:szCs w:val="28"/>
        </w:rPr>
        <w:t>муниципальной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при подготовке заключения  </w:t>
      </w:r>
      <w:r w:rsidR="00D24394" w:rsidRPr="00D24394">
        <w:rPr>
          <w:rFonts w:ascii="Times New Roman" w:hAnsi="Times New Roman" w:cs="Times New Roman"/>
          <w:sz w:val="28"/>
          <w:szCs w:val="28"/>
        </w:rPr>
        <w:t xml:space="preserve">комиссии, а также при принятии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округа решения о </w:t>
      </w:r>
      <w:r w:rsidR="00D24394" w:rsidRPr="00D24394">
        <w:rPr>
          <w:rFonts w:ascii="Times New Roman" w:hAnsi="Times New Roman" w:cs="Times New Roman"/>
          <w:sz w:val="28"/>
          <w:szCs w:val="28"/>
        </w:rPr>
        <w:t>реорганизации или ликвидаци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образовательной </w:t>
      </w:r>
      <w:r w:rsidR="00D24394" w:rsidRPr="00D24394">
        <w:rPr>
          <w:rFonts w:ascii="Times New Roman" w:hAnsi="Times New Roman" w:cs="Times New Roman"/>
          <w:sz w:val="28"/>
          <w:szCs w:val="28"/>
        </w:rPr>
        <w:t>организации, расположенной в сельском поселении.</w:t>
      </w:r>
    </w:p>
    <w:p w:rsidR="00D24394" w:rsidRDefault="00D24394" w:rsidP="00C95F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94" w:rsidRDefault="00D24394" w:rsidP="00C95F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94" w:rsidRDefault="00D24394" w:rsidP="00C95FC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F89" w:rsidRDefault="00986F89" w:rsidP="00C95FCC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C95FCC" w:rsidRDefault="00C95FCC" w:rsidP="00C95FCC">
      <w:pPr>
        <w:spacing w:before="120" w:line="276" w:lineRule="auto"/>
        <w:ind w:firstLine="709"/>
        <w:jc w:val="both"/>
        <w:rPr>
          <w:sz w:val="28"/>
          <w:szCs w:val="28"/>
        </w:rPr>
      </w:pPr>
    </w:p>
    <w:sectPr w:rsidR="00C95FCC" w:rsidSect="00F05C32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5576"/>
    <w:rsid w:val="000B3D63"/>
    <w:rsid w:val="000D2092"/>
    <w:rsid w:val="000D2961"/>
    <w:rsid w:val="000D553C"/>
    <w:rsid w:val="000D738B"/>
    <w:rsid w:val="000E5DD3"/>
    <w:rsid w:val="000E5FE4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C528A"/>
    <w:rsid w:val="001C67D3"/>
    <w:rsid w:val="001D1461"/>
    <w:rsid w:val="001D70C8"/>
    <w:rsid w:val="00214E4F"/>
    <w:rsid w:val="00222553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42095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D007B"/>
    <w:rsid w:val="004E76FA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909DB"/>
    <w:rsid w:val="0059462E"/>
    <w:rsid w:val="005951F2"/>
    <w:rsid w:val="00596FBE"/>
    <w:rsid w:val="005A2430"/>
    <w:rsid w:val="005A47FE"/>
    <w:rsid w:val="005A55D3"/>
    <w:rsid w:val="005B076F"/>
    <w:rsid w:val="005B740E"/>
    <w:rsid w:val="005C1B3D"/>
    <w:rsid w:val="005D1DDA"/>
    <w:rsid w:val="005E020E"/>
    <w:rsid w:val="005F0C6A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75F7"/>
    <w:rsid w:val="0068444A"/>
    <w:rsid w:val="006863AA"/>
    <w:rsid w:val="00696D08"/>
    <w:rsid w:val="006A2BE1"/>
    <w:rsid w:val="006B1C01"/>
    <w:rsid w:val="006B2214"/>
    <w:rsid w:val="006C47A6"/>
    <w:rsid w:val="006D17F3"/>
    <w:rsid w:val="006D36BA"/>
    <w:rsid w:val="006D61E3"/>
    <w:rsid w:val="006F470E"/>
    <w:rsid w:val="00700D12"/>
    <w:rsid w:val="00704F31"/>
    <w:rsid w:val="00706014"/>
    <w:rsid w:val="0070708C"/>
    <w:rsid w:val="0072029F"/>
    <w:rsid w:val="0072296B"/>
    <w:rsid w:val="00724A51"/>
    <w:rsid w:val="007347C1"/>
    <w:rsid w:val="00743CE4"/>
    <w:rsid w:val="00751F5F"/>
    <w:rsid w:val="007717DC"/>
    <w:rsid w:val="00777E4C"/>
    <w:rsid w:val="0078668F"/>
    <w:rsid w:val="00791F86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89A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4B51"/>
    <w:rsid w:val="00914303"/>
    <w:rsid w:val="00917796"/>
    <w:rsid w:val="009231CA"/>
    <w:rsid w:val="0092773D"/>
    <w:rsid w:val="00932159"/>
    <w:rsid w:val="00934DCD"/>
    <w:rsid w:val="00945FE4"/>
    <w:rsid w:val="009507EE"/>
    <w:rsid w:val="00952D4C"/>
    <w:rsid w:val="00962516"/>
    <w:rsid w:val="00982946"/>
    <w:rsid w:val="00984A5F"/>
    <w:rsid w:val="00986F89"/>
    <w:rsid w:val="009917F2"/>
    <w:rsid w:val="009B37E4"/>
    <w:rsid w:val="009D61A7"/>
    <w:rsid w:val="009E12D5"/>
    <w:rsid w:val="009E7DA3"/>
    <w:rsid w:val="009F269C"/>
    <w:rsid w:val="00A155C8"/>
    <w:rsid w:val="00A178A4"/>
    <w:rsid w:val="00A24D1B"/>
    <w:rsid w:val="00A25FA1"/>
    <w:rsid w:val="00A26022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323"/>
    <w:rsid w:val="00AF3E2A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1537"/>
    <w:rsid w:val="00B942A8"/>
    <w:rsid w:val="00B96119"/>
    <w:rsid w:val="00BA0BC1"/>
    <w:rsid w:val="00BA3373"/>
    <w:rsid w:val="00BA6934"/>
    <w:rsid w:val="00BB16F2"/>
    <w:rsid w:val="00BB24F4"/>
    <w:rsid w:val="00BB4D6F"/>
    <w:rsid w:val="00BC38CA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9314D"/>
    <w:rsid w:val="00C95FCC"/>
    <w:rsid w:val="00CA7ABA"/>
    <w:rsid w:val="00CE2350"/>
    <w:rsid w:val="00D043A1"/>
    <w:rsid w:val="00D24394"/>
    <w:rsid w:val="00D37166"/>
    <w:rsid w:val="00D44643"/>
    <w:rsid w:val="00D528AC"/>
    <w:rsid w:val="00D66F69"/>
    <w:rsid w:val="00D70CD7"/>
    <w:rsid w:val="00D82746"/>
    <w:rsid w:val="00DB4943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31A0"/>
    <w:rsid w:val="00EE11F4"/>
    <w:rsid w:val="00F05C32"/>
    <w:rsid w:val="00F24DFE"/>
    <w:rsid w:val="00F2641F"/>
    <w:rsid w:val="00F40D5C"/>
    <w:rsid w:val="00F54C02"/>
    <w:rsid w:val="00F730BF"/>
    <w:rsid w:val="00F836A6"/>
    <w:rsid w:val="00F85BD7"/>
    <w:rsid w:val="00F92754"/>
    <w:rsid w:val="00F96FFA"/>
    <w:rsid w:val="00FA27E5"/>
    <w:rsid w:val="00FB0BA6"/>
    <w:rsid w:val="00FB45EA"/>
    <w:rsid w:val="00FC1FE1"/>
    <w:rsid w:val="00FC28CE"/>
    <w:rsid w:val="00FC31CA"/>
    <w:rsid w:val="00FD5A3E"/>
    <w:rsid w:val="00FD70FF"/>
    <w:rsid w:val="00FE16C7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o40@obraz-orenbu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BAA9FE5CC33C0605016C6FC8FB53E9ED3FF3BD80898D338A23E1631vBy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3D82-5E5E-4935-9BA1-82484D79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</cp:revision>
  <cp:lastPrinted>2018-07-02T10:15:00Z</cp:lastPrinted>
  <dcterms:created xsi:type="dcterms:W3CDTF">2018-07-09T09:04:00Z</dcterms:created>
  <dcterms:modified xsi:type="dcterms:W3CDTF">2018-07-09T09:04:00Z</dcterms:modified>
</cp:coreProperties>
</file>