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894981" w:rsidRPr="000448FE" w:rsidTr="007A3EAB">
        <w:tc>
          <w:tcPr>
            <w:tcW w:w="9923" w:type="dxa"/>
          </w:tcPr>
          <w:p w:rsidR="001D1461" w:rsidRDefault="001D1461" w:rsidP="00140B8F">
            <w:pPr>
              <w:ind w:right="922" w:firstLine="426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1D1461" w:rsidRPr="00B43E57" w:rsidRDefault="001D1461" w:rsidP="00140B8F">
            <w:pPr>
              <w:ind w:right="922" w:firstLine="426"/>
              <w:rPr>
                <w:b/>
                <w:sz w:val="28"/>
                <w:szCs w:val="28"/>
              </w:rPr>
            </w:pPr>
          </w:p>
          <w:p w:rsidR="001D1461" w:rsidRPr="009C789B" w:rsidRDefault="00285EAD" w:rsidP="00140B8F">
            <w:pPr>
              <w:ind w:right="922" w:firstLine="426"/>
              <w:rPr>
                <w:sz w:val="28"/>
                <w:szCs w:val="28"/>
              </w:rPr>
            </w:pPr>
            <w:r w:rsidRPr="00285EAD">
              <w:rPr>
                <w:sz w:val="28"/>
                <w:szCs w:val="28"/>
              </w:rPr>
              <w:t>27.03.</w:t>
            </w:r>
            <w:r w:rsidR="00CB11DB" w:rsidRPr="00CB11DB">
              <w:rPr>
                <w:sz w:val="28"/>
                <w:szCs w:val="28"/>
              </w:rPr>
              <w:t>2018</w:t>
            </w:r>
            <w:r w:rsidR="001D1461" w:rsidRPr="009C78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673-п</w:t>
            </w:r>
          </w:p>
          <w:p w:rsidR="003C6CB4" w:rsidRDefault="003C6CB4" w:rsidP="00140B8F">
            <w:pPr>
              <w:ind w:firstLine="426"/>
            </w:pPr>
          </w:p>
          <w:p w:rsidR="00140B8F" w:rsidRDefault="009A4704" w:rsidP="00F66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перечня  должностей </w:t>
            </w:r>
            <w:proofErr w:type="gramStart"/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</w:t>
            </w:r>
            <w:proofErr w:type="gramEnd"/>
          </w:p>
          <w:p w:rsidR="00140B8F" w:rsidRDefault="009A4704" w:rsidP="00F66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службы при </w:t>
            </w:r>
            <w:r w:rsidR="00431AFD"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увольнении,</w:t>
            </w:r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>с которых на граждан,</w:t>
            </w:r>
          </w:p>
          <w:p w:rsidR="00140B8F" w:rsidRDefault="009A4704" w:rsidP="00F66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замещавших</w:t>
            </w:r>
            <w:proofErr w:type="gramEnd"/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данные должности, распространяются </w:t>
            </w:r>
          </w:p>
          <w:p w:rsidR="00D070A2" w:rsidRDefault="009A4704" w:rsidP="00F66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ограничения,установленные Указом Президента </w:t>
            </w:r>
          </w:p>
          <w:p w:rsidR="009A4704" w:rsidRPr="006A0468" w:rsidRDefault="009A4704" w:rsidP="00F66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Российской Федерацииот 21 июля 2010 года </w:t>
            </w:r>
            <w:r w:rsid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6A0468">
              <w:rPr>
                <w:rFonts w:ascii="Times New Roman" w:hAnsi="Times New Roman" w:cs="Times New Roman"/>
                <w:b w:val="0"/>
                <w:sz w:val="28"/>
                <w:szCs w:val="28"/>
              </w:rPr>
              <w:t>925</w:t>
            </w:r>
          </w:p>
          <w:p w:rsidR="00AA2378" w:rsidRDefault="00AA2378" w:rsidP="00F665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 мерах по реализации отдельных положений </w:t>
            </w:r>
          </w:p>
          <w:p w:rsidR="00F66547" w:rsidRDefault="00AA2378" w:rsidP="00F6654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Федерального закона «О противодействии коррупции»</w:t>
            </w:r>
          </w:p>
          <w:p w:rsidR="00F66547" w:rsidRDefault="00F66547" w:rsidP="00F66547">
            <w:pPr>
              <w:autoSpaceDE w:val="0"/>
              <w:autoSpaceDN w:val="0"/>
              <w:adjustRightInd w:val="0"/>
              <w:jc w:val="both"/>
            </w:pPr>
          </w:p>
          <w:p w:rsidR="009A4704" w:rsidRPr="00075F0F" w:rsidRDefault="00650759" w:rsidP="00F665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Указом Президента Российской Федерации </w:t>
            </w:r>
            <w:r w:rsidR="00E567FD">
              <w:rPr>
                <w:sz w:val="28"/>
                <w:szCs w:val="28"/>
              </w:rPr>
              <w:t>от 21 июля 2010 года № 925 «</w:t>
            </w:r>
            <w:r w:rsidR="00E567FD">
              <w:rPr>
                <w:rFonts w:eastAsiaTheme="minorHAnsi"/>
                <w:sz w:val="28"/>
                <w:szCs w:val="28"/>
                <w:lang w:eastAsia="en-US"/>
              </w:rPr>
              <w:t xml:space="preserve">О мерах по реализации отдельных положений Федерального </w:t>
            </w:r>
            <w:hyperlink r:id="rId6" w:history="1">
              <w:r w:rsidR="00E567FD" w:rsidRPr="00075F0F">
                <w:rPr>
                  <w:rFonts w:eastAsiaTheme="minorHAnsi"/>
                  <w:sz w:val="28"/>
                  <w:szCs w:val="28"/>
                  <w:lang w:eastAsia="en-US"/>
                </w:rPr>
                <w:t>закона</w:t>
              </w:r>
            </w:hyperlink>
            <w:r w:rsidR="00E567FD" w:rsidRPr="00075F0F">
              <w:rPr>
                <w:rFonts w:eastAsiaTheme="minorHAnsi"/>
                <w:sz w:val="28"/>
                <w:szCs w:val="28"/>
                <w:lang w:eastAsia="en-US"/>
              </w:rPr>
              <w:t xml:space="preserve"> «О противодействии коррупции</w:t>
            </w:r>
            <w:r w:rsidR="00E567FD" w:rsidRPr="00075F0F">
              <w:rPr>
                <w:sz w:val="28"/>
                <w:szCs w:val="28"/>
              </w:rPr>
              <w:t>»</w:t>
            </w:r>
            <w:r w:rsidR="00EA24C2" w:rsidRPr="00075F0F">
              <w:rPr>
                <w:sz w:val="28"/>
                <w:szCs w:val="28"/>
              </w:rPr>
              <w:t xml:space="preserve"> постановляю: </w:t>
            </w:r>
          </w:p>
          <w:p w:rsidR="00431AFD" w:rsidRPr="00075F0F" w:rsidRDefault="00A1200F" w:rsidP="007A3EAB">
            <w:pPr>
              <w:pStyle w:val="ConsPlusTitle"/>
              <w:numPr>
                <w:ilvl w:val="0"/>
                <w:numId w:val="5"/>
              </w:numPr>
              <w:ind w:left="0" w:right="-70" w:firstLine="426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Утвердить </w:t>
            </w:r>
            <w:r w:rsidR="00DD44C9" w:rsidRPr="00075F0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</w:t>
            </w:r>
            <w:r w:rsidR="00140B8F" w:rsidRPr="00075F0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DD44C9" w:rsidRPr="00075F0F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40B8F" w:rsidRPr="00075F0F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DD44C9" w:rsidRPr="00075F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должностей муниципальной службы</w:t>
            </w:r>
            <w:r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, при увольнении с которых на граждан, замещавших данные должности, распространяются ограничения, установленные </w:t>
            </w:r>
            <w:hyperlink r:id="rId7" w:history="1">
              <w:r w:rsidRPr="00075F0F">
                <w:rPr>
                  <w:rFonts w:ascii="Times New Roman" w:eastAsiaTheme="minorHAnsi" w:hAnsi="Times New Roman" w:cs="Times New Roman"/>
                  <w:b w:val="0"/>
                  <w:sz w:val="28"/>
                  <w:szCs w:val="28"/>
                  <w:lang w:eastAsia="en-US"/>
                </w:rPr>
                <w:t>Указом</w:t>
              </w:r>
            </w:hyperlink>
            <w:r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Президента Российской Федерации от 21 июля 2010 года </w:t>
            </w:r>
            <w:r w:rsidR="00140B8F"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  <w:r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925</w:t>
            </w:r>
            <w:r w:rsidR="00AA2378"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«О мерах по реализации отдельных положений Федерального закона «О противодействии коррупции»</w:t>
            </w:r>
            <w:r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, согласно приложению</w:t>
            </w:r>
            <w:r w:rsidR="00E948F3"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№ 1</w:t>
            </w:r>
            <w:r w:rsidRPr="00075F0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</w:p>
          <w:p w:rsidR="009A4704" w:rsidRPr="007A3EAB" w:rsidRDefault="00431AFD" w:rsidP="007A3EAB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 w:right="-70" w:firstLine="27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04614">
              <w:rPr>
                <w:sz w:val="28"/>
                <w:szCs w:val="28"/>
              </w:rPr>
              <w:t>Контроль за</w:t>
            </w:r>
            <w:proofErr w:type="gramEnd"/>
            <w:r w:rsidRPr="00104614">
              <w:rPr>
                <w:sz w:val="28"/>
                <w:szCs w:val="28"/>
              </w:rPr>
              <w:t xml:space="preserve"> исполнением настоящего </w:t>
            </w:r>
            <w:r>
              <w:rPr>
                <w:sz w:val="28"/>
                <w:szCs w:val="28"/>
              </w:rPr>
              <w:t>постановления</w:t>
            </w:r>
            <w:r w:rsidRPr="00104614">
              <w:rPr>
                <w:sz w:val="28"/>
                <w:szCs w:val="28"/>
              </w:rPr>
              <w:t xml:space="preserve"> возложить на заместителя главы администрации городско</w:t>
            </w:r>
            <w:r>
              <w:rPr>
                <w:sz w:val="28"/>
                <w:szCs w:val="28"/>
              </w:rPr>
              <w:t xml:space="preserve">го </w:t>
            </w:r>
            <w:r w:rsidRPr="001046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  <w:r w:rsidRPr="00104614">
              <w:rPr>
                <w:sz w:val="28"/>
                <w:szCs w:val="28"/>
              </w:rPr>
              <w:t xml:space="preserve"> – руководителя аппарата В.М. </w:t>
            </w:r>
            <w:proofErr w:type="spellStart"/>
            <w:r w:rsidRPr="00104614">
              <w:rPr>
                <w:sz w:val="28"/>
                <w:szCs w:val="28"/>
              </w:rPr>
              <w:t>Немича</w:t>
            </w:r>
            <w:proofErr w:type="spellEnd"/>
            <w:r w:rsidRPr="00104614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94981" w:rsidRPr="000448FE" w:rsidRDefault="00894981" w:rsidP="007A3EAB">
            <w:pPr>
              <w:rPr>
                <w:i/>
                <w:sz w:val="26"/>
              </w:rPr>
            </w:pPr>
          </w:p>
        </w:tc>
      </w:tr>
    </w:tbl>
    <w:p w:rsidR="004A14CF" w:rsidRPr="005B076F" w:rsidRDefault="00431AFD" w:rsidP="00140B8F">
      <w:pPr>
        <w:ind w:right="-81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4CF" w:rsidRPr="005B076F">
        <w:rPr>
          <w:sz w:val="28"/>
          <w:szCs w:val="28"/>
        </w:rPr>
        <w:t xml:space="preserve">. </w:t>
      </w:r>
      <w:r w:rsidR="0034769A" w:rsidRPr="00AD3AC1">
        <w:rPr>
          <w:sz w:val="28"/>
          <w:szCs w:val="28"/>
        </w:rPr>
        <w:t xml:space="preserve">Настоящее постановление вступает в силу </w:t>
      </w:r>
      <w:r w:rsidR="00140B8F">
        <w:rPr>
          <w:sz w:val="28"/>
          <w:szCs w:val="28"/>
        </w:rPr>
        <w:t xml:space="preserve">с момента его подписания. </w:t>
      </w:r>
    </w:p>
    <w:p w:rsidR="00316FF8" w:rsidRDefault="00316FF8" w:rsidP="00140B8F">
      <w:pPr>
        <w:ind w:firstLine="426"/>
        <w:jc w:val="both"/>
        <w:rPr>
          <w:sz w:val="26"/>
          <w:szCs w:val="26"/>
        </w:rPr>
      </w:pPr>
    </w:p>
    <w:p w:rsidR="00AC6F89" w:rsidRDefault="004B5A5A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Первый заместитель главы администрации</w:t>
      </w:r>
    </w:p>
    <w:p w:rsidR="004B5A5A" w:rsidRDefault="004B5A5A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городского округа – заместитель главы</w:t>
      </w:r>
    </w:p>
    <w:p w:rsidR="004B5A5A" w:rsidRDefault="004B5A5A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администрации городского округа </w:t>
      </w:r>
      <w:proofErr w:type="gramStart"/>
      <w:r>
        <w:rPr>
          <w:bCs/>
          <w:color w:val="000000"/>
          <w:spacing w:val="-2"/>
          <w:sz w:val="28"/>
          <w:szCs w:val="28"/>
        </w:rPr>
        <w:t>по</w:t>
      </w:r>
      <w:proofErr w:type="gramEnd"/>
    </w:p>
    <w:p w:rsidR="00271818" w:rsidRDefault="004B5A5A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строительству, транспорту, </w:t>
      </w:r>
    </w:p>
    <w:p w:rsidR="004B5A5A" w:rsidRDefault="004B5A5A" w:rsidP="00EE11F4">
      <w:pPr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благоустройству и ЖКХ</w:t>
      </w:r>
      <w:r w:rsidR="000F5DCE">
        <w:rPr>
          <w:bCs/>
          <w:color w:val="000000"/>
          <w:spacing w:val="-2"/>
          <w:sz w:val="28"/>
          <w:szCs w:val="28"/>
        </w:rPr>
        <w:tab/>
      </w:r>
      <w:r w:rsidR="000F5DCE">
        <w:rPr>
          <w:bCs/>
          <w:color w:val="000000"/>
          <w:spacing w:val="-2"/>
          <w:sz w:val="28"/>
          <w:szCs w:val="28"/>
        </w:rPr>
        <w:tab/>
      </w:r>
      <w:r w:rsidR="000F5DCE">
        <w:rPr>
          <w:bCs/>
          <w:color w:val="000000"/>
          <w:spacing w:val="-2"/>
          <w:sz w:val="28"/>
          <w:szCs w:val="28"/>
        </w:rPr>
        <w:tab/>
      </w:r>
      <w:r w:rsidR="000F5DCE">
        <w:rPr>
          <w:bCs/>
          <w:color w:val="000000"/>
          <w:spacing w:val="-2"/>
          <w:sz w:val="28"/>
          <w:szCs w:val="28"/>
        </w:rPr>
        <w:tab/>
      </w:r>
      <w:r w:rsidR="000F5DCE">
        <w:rPr>
          <w:bCs/>
          <w:color w:val="000000"/>
          <w:spacing w:val="-2"/>
          <w:sz w:val="28"/>
          <w:szCs w:val="28"/>
        </w:rPr>
        <w:tab/>
      </w:r>
      <w:r w:rsidR="000F5DCE">
        <w:rPr>
          <w:bCs/>
          <w:color w:val="000000"/>
          <w:spacing w:val="-2"/>
          <w:sz w:val="28"/>
          <w:szCs w:val="28"/>
        </w:rPr>
        <w:tab/>
      </w:r>
      <w:r w:rsidR="00271818">
        <w:rPr>
          <w:bCs/>
          <w:color w:val="000000"/>
          <w:spacing w:val="-2"/>
          <w:sz w:val="28"/>
          <w:szCs w:val="28"/>
        </w:rPr>
        <w:t xml:space="preserve"> В.П. Вдовкин</w:t>
      </w:r>
    </w:p>
    <w:p w:rsidR="000F5DCE" w:rsidRDefault="000F5DCE" w:rsidP="00EE11F4">
      <w:pPr>
        <w:rPr>
          <w:sz w:val="28"/>
          <w:szCs w:val="28"/>
        </w:rPr>
      </w:pPr>
    </w:p>
    <w:p w:rsidR="000029C9" w:rsidRDefault="000F5DCE" w:rsidP="00EE11F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F5DCE">
        <w:rPr>
          <w:sz w:val="28"/>
          <w:szCs w:val="28"/>
        </w:rPr>
        <w:t xml:space="preserve">ерно </w:t>
      </w:r>
    </w:p>
    <w:p w:rsidR="000F5DCE" w:rsidRPr="000F5DCE" w:rsidRDefault="000F5DCE" w:rsidP="000F5DCE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</w:t>
      </w:r>
      <w:r>
        <w:rPr>
          <w:sz w:val="28"/>
          <w:szCs w:val="28"/>
        </w:rPr>
        <w:tab/>
        <w:t xml:space="preserve">           Е.В. Телушкина </w:t>
      </w:r>
    </w:p>
    <w:p w:rsidR="00331035" w:rsidRDefault="00331035" w:rsidP="00EE11F4">
      <w:pPr>
        <w:rPr>
          <w:sz w:val="26"/>
          <w:szCs w:val="26"/>
        </w:rPr>
      </w:pPr>
    </w:p>
    <w:p w:rsidR="00931280" w:rsidRDefault="00931280" w:rsidP="003843DF">
      <w:pPr>
        <w:spacing w:before="120"/>
        <w:jc w:val="both"/>
      </w:pPr>
    </w:p>
    <w:p w:rsidR="00075F0F" w:rsidRDefault="00075F0F" w:rsidP="003843DF">
      <w:pPr>
        <w:spacing w:before="120"/>
        <w:jc w:val="both"/>
      </w:pPr>
    </w:p>
    <w:p w:rsidR="006A2BE1" w:rsidRDefault="003843DF" w:rsidP="003843DF">
      <w:pPr>
        <w:spacing w:before="120"/>
        <w:jc w:val="both"/>
      </w:pPr>
      <w:proofErr w:type="gramStart"/>
      <w:r w:rsidRPr="00C63B83">
        <w:t xml:space="preserve">Разослано: в прокуратуру Соль-Илецкого района, </w:t>
      </w:r>
      <w:r w:rsidR="00B22832">
        <w:t>организационный отдел</w:t>
      </w:r>
      <w:r w:rsidR="00904B51">
        <w:t xml:space="preserve"> администрации городского округа</w:t>
      </w:r>
      <w:r w:rsidRPr="00C63B83">
        <w:t xml:space="preserve">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</w:t>
      </w:r>
      <w:r w:rsidR="00904B51">
        <w:t xml:space="preserve"> городского </w:t>
      </w:r>
      <w:r w:rsidRPr="00C63B83">
        <w:t>округа.</w:t>
      </w:r>
      <w:proofErr w:type="gramEnd"/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lastRenderedPageBreak/>
        <w:t>Приложение</w:t>
      </w:r>
      <w:r w:rsidR="00E948F3">
        <w:rPr>
          <w:sz w:val="28"/>
          <w:szCs w:val="28"/>
        </w:rPr>
        <w:t xml:space="preserve">№ </w:t>
      </w:r>
      <w:r w:rsidR="00986F89">
        <w:rPr>
          <w:sz w:val="28"/>
          <w:szCs w:val="28"/>
        </w:rPr>
        <w:t>1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1D1461" w:rsidRPr="00BA3373" w:rsidRDefault="001D1461" w:rsidP="001D1461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 w:rsidR="009E0137" w:rsidRPr="00285EAD">
        <w:rPr>
          <w:sz w:val="28"/>
          <w:szCs w:val="28"/>
        </w:rPr>
        <w:t>27.03.</w:t>
      </w:r>
      <w:r w:rsidR="009E0137" w:rsidRPr="00CB11DB">
        <w:rPr>
          <w:sz w:val="28"/>
          <w:szCs w:val="28"/>
        </w:rPr>
        <w:t>2018</w:t>
      </w:r>
      <w:r w:rsidR="009E0137" w:rsidRPr="009C789B">
        <w:rPr>
          <w:sz w:val="28"/>
          <w:szCs w:val="28"/>
        </w:rPr>
        <w:t>№</w:t>
      </w:r>
      <w:r w:rsidR="009E0137">
        <w:rPr>
          <w:sz w:val="28"/>
          <w:szCs w:val="28"/>
        </w:rPr>
        <w:t xml:space="preserve"> 673-п</w:t>
      </w:r>
      <w:bookmarkStart w:id="0" w:name="_GoBack"/>
      <w:bookmarkEnd w:id="0"/>
    </w:p>
    <w:p w:rsidR="000371A9" w:rsidRDefault="000371A9" w:rsidP="001D1461">
      <w:pPr>
        <w:jc w:val="center"/>
        <w:rPr>
          <w:sz w:val="28"/>
          <w:szCs w:val="28"/>
        </w:rPr>
      </w:pPr>
    </w:p>
    <w:p w:rsidR="001D1461" w:rsidRPr="00140B8F" w:rsidRDefault="001D1461" w:rsidP="001D1461">
      <w:pPr>
        <w:jc w:val="center"/>
        <w:rPr>
          <w:sz w:val="28"/>
          <w:szCs w:val="28"/>
        </w:rPr>
      </w:pPr>
      <w:r w:rsidRPr="00140B8F">
        <w:rPr>
          <w:sz w:val="28"/>
          <w:szCs w:val="28"/>
        </w:rPr>
        <w:t xml:space="preserve">Перечень </w:t>
      </w:r>
    </w:p>
    <w:p w:rsidR="001D1461" w:rsidRPr="00140B8F" w:rsidRDefault="00140B8F" w:rsidP="00140B8F">
      <w:pPr>
        <w:pStyle w:val="ConsPlusTitle"/>
        <w:ind w:left="705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40B8F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</w:t>
      </w:r>
      <w:r w:rsidRPr="00140B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при увольнении с которых на граждан, замещавших данные должности, распространяются ограничения, установленные </w:t>
      </w:r>
      <w:hyperlink r:id="rId8" w:history="1">
        <w:r w:rsidRPr="00140B8F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Указом</w:t>
        </w:r>
      </w:hyperlink>
      <w:r w:rsidRPr="00140B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Президента Российской Федерации от 21 июля 2010 года № </w:t>
      </w:r>
      <w:r w:rsidRPr="001A03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925</w:t>
      </w:r>
      <w:r w:rsidR="001A031F" w:rsidRPr="001A031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</w:p>
    <w:p w:rsidR="00140B8F" w:rsidRDefault="00140B8F" w:rsidP="00140B8F">
      <w:pPr>
        <w:jc w:val="center"/>
        <w:rPr>
          <w:b/>
          <w:sz w:val="28"/>
          <w:szCs w:val="28"/>
        </w:rPr>
      </w:pPr>
    </w:p>
    <w:p w:rsidR="001D1461" w:rsidRDefault="005C3CD2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461">
        <w:rPr>
          <w:rFonts w:ascii="Times New Roman" w:hAnsi="Times New Roman" w:cs="Times New Roman"/>
          <w:sz w:val="28"/>
          <w:szCs w:val="28"/>
        </w:rPr>
        <w:t xml:space="preserve">. </w:t>
      </w:r>
      <w:r w:rsidR="001D1461"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</w:t>
      </w:r>
      <w:r w:rsidR="001D146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D1461" w:rsidRPr="002A0810">
        <w:rPr>
          <w:rFonts w:ascii="Times New Roman" w:hAnsi="Times New Roman" w:cs="Times New Roman"/>
          <w:sz w:val="28"/>
          <w:szCs w:val="28"/>
        </w:rPr>
        <w:t xml:space="preserve">округ отнесенные </w:t>
      </w:r>
      <w:r w:rsidR="001D1461"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="001D1461"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140B8F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DE6C96">
        <w:rPr>
          <w:rFonts w:ascii="Times New Roman" w:hAnsi="Times New Roman" w:cs="Times New Roman"/>
          <w:sz w:val="28"/>
          <w:szCs w:val="28"/>
        </w:rPr>
        <w:t xml:space="preserve"> от 15.03.2017</w:t>
      </w:r>
      <w:r w:rsidR="009F0128">
        <w:rPr>
          <w:rFonts w:ascii="Times New Roman" w:hAnsi="Times New Roman" w:cs="Times New Roman"/>
          <w:sz w:val="28"/>
          <w:szCs w:val="28"/>
        </w:rPr>
        <w:t xml:space="preserve"> № 533</w:t>
      </w:r>
      <w:r w:rsidR="00140B8F">
        <w:rPr>
          <w:rFonts w:ascii="Times New Roman" w:hAnsi="Times New Roman" w:cs="Times New Roman"/>
          <w:sz w:val="28"/>
          <w:szCs w:val="28"/>
        </w:rPr>
        <w:t>)</w:t>
      </w:r>
      <w:r w:rsidR="001D1461" w:rsidRPr="002A0810">
        <w:rPr>
          <w:rFonts w:ascii="Times New Roman" w:hAnsi="Times New Roman" w:cs="Times New Roman"/>
          <w:sz w:val="28"/>
          <w:szCs w:val="28"/>
        </w:rPr>
        <w:t xml:space="preserve"> к высшей должности</w:t>
      </w:r>
      <w:r w:rsidR="001D1461" w:rsidRPr="00315D36">
        <w:rPr>
          <w:rFonts w:ascii="Times New Roman" w:hAnsi="Times New Roman" w:cs="Times New Roman"/>
          <w:sz w:val="28"/>
          <w:szCs w:val="28"/>
        </w:rPr>
        <w:t>:</w:t>
      </w:r>
    </w:p>
    <w:p w:rsidR="009F0128" w:rsidRPr="00315D36" w:rsidRDefault="009F0128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</w:t>
      </w:r>
      <w:r w:rsidR="005D09F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69682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администрациигородского округа </w:t>
      </w:r>
      <w:r w:rsidR="005D09F3">
        <w:rPr>
          <w:rFonts w:ascii="Times New Roman" w:hAnsi="Times New Roman" w:cs="Times New Roman"/>
          <w:sz w:val="28"/>
          <w:szCs w:val="28"/>
        </w:rPr>
        <w:t xml:space="preserve">- </w:t>
      </w:r>
      <w:r w:rsidR="005D09F3" w:rsidRPr="00696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5D09F3">
        <w:rPr>
          <w:rFonts w:ascii="Times New Roman" w:hAnsi="Times New Roman" w:cs="Times New Roman"/>
          <w:sz w:val="28"/>
          <w:szCs w:val="28"/>
        </w:rPr>
        <w:t>администрациигородского округа</w:t>
      </w:r>
      <w:r w:rsidR="004F7AF4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F54C02">
        <w:rPr>
          <w:rFonts w:ascii="Times New Roman" w:hAnsi="Times New Roman" w:cs="Times New Roman"/>
          <w:sz w:val="28"/>
          <w:szCs w:val="28"/>
        </w:rPr>
        <w:t xml:space="preserve">от </w:t>
      </w:r>
      <w:r w:rsidRPr="002A0810">
        <w:rPr>
          <w:rFonts w:ascii="Times New Roman" w:hAnsi="Times New Roman" w:cs="Times New Roman"/>
          <w:sz w:val="28"/>
          <w:szCs w:val="28"/>
        </w:rPr>
        <w:t>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4F7AF4">
        <w:rPr>
          <w:rFonts w:ascii="Times New Roman" w:hAnsi="Times New Roman" w:cs="Times New Roman"/>
          <w:sz w:val="28"/>
          <w:szCs w:val="28"/>
        </w:rPr>
        <w:t>(в редакции от 15.03.2017 № 533)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главной 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 в составе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54C02">
        <w:rPr>
          <w:rFonts w:ascii="Times New Roman" w:hAnsi="Times New Roman" w:cs="Times New Roman"/>
          <w:sz w:val="28"/>
          <w:szCs w:val="28"/>
        </w:rPr>
        <w:t>.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331035">
        <w:rPr>
          <w:rFonts w:ascii="Times New Roman" w:hAnsi="Times New Roman" w:cs="Times New Roman"/>
          <w:sz w:val="28"/>
          <w:szCs w:val="28"/>
        </w:rPr>
        <w:t xml:space="preserve">от   14 ноября 2015 г.  № 37 </w:t>
      </w:r>
      <w:r w:rsidRPr="002A081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должностей и должностей </w:t>
      </w:r>
      <w:r w:rsidRPr="002A081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муниципальном образовании Соль-Илецкий городской округ»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C02" w:rsidRPr="0069682A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ведущий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472" w:rsidRDefault="00A85472" w:rsidP="00A85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Pr="002A0810">
        <w:rPr>
          <w:rFonts w:ascii="Times New Roman" w:hAnsi="Times New Roman" w:cs="Times New Roman"/>
          <w:sz w:val="28"/>
          <w:szCs w:val="28"/>
        </w:rPr>
        <w:t>округот</w:t>
      </w:r>
      <w:proofErr w:type="spellEnd"/>
      <w:r w:rsidRPr="002A0810">
        <w:rPr>
          <w:rFonts w:ascii="Times New Roman" w:hAnsi="Times New Roman" w:cs="Times New Roman"/>
          <w:sz w:val="28"/>
          <w:szCs w:val="28"/>
        </w:rPr>
        <w:t xml:space="preserve">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 w:rsidR="00454AD9">
        <w:rPr>
          <w:rFonts w:ascii="Times New Roman" w:hAnsi="Times New Roman" w:cs="Times New Roman"/>
          <w:sz w:val="28"/>
          <w:szCs w:val="28"/>
        </w:rPr>
        <w:t xml:space="preserve"> (в редакции от 15.03.2017 № 533)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472" w:rsidRPr="0069682A" w:rsidRDefault="00A85472" w:rsidP="00A85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категории. </w:t>
      </w:r>
    </w:p>
    <w:p w:rsidR="00A85472" w:rsidRDefault="00A8547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C02" w:rsidRDefault="00F54C02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461" w:rsidRDefault="001D1461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sectPr w:rsidR="00986F89" w:rsidSect="008376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D59"/>
    <w:multiLevelType w:val="hybridMultilevel"/>
    <w:tmpl w:val="6452FA34"/>
    <w:lvl w:ilvl="0" w:tplc="98FA3422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BA3836"/>
    <w:multiLevelType w:val="hybridMultilevel"/>
    <w:tmpl w:val="6452FA34"/>
    <w:lvl w:ilvl="0" w:tplc="98FA3422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A880B60"/>
    <w:multiLevelType w:val="hybridMultilevel"/>
    <w:tmpl w:val="9B2EDA4E"/>
    <w:lvl w:ilvl="0" w:tplc="00CA8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44306"/>
    <w:rsid w:val="00051F73"/>
    <w:rsid w:val="0006387F"/>
    <w:rsid w:val="00075F0F"/>
    <w:rsid w:val="00094845"/>
    <w:rsid w:val="00096FED"/>
    <w:rsid w:val="000A0B8E"/>
    <w:rsid w:val="000A5576"/>
    <w:rsid w:val="000B3D63"/>
    <w:rsid w:val="000D2092"/>
    <w:rsid w:val="000D2961"/>
    <w:rsid w:val="000D553C"/>
    <w:rsid w:val="000D738B"/>
    <w:rsid w:val="000E5FE4"/>
    <w:rsid w:val="000F5DCE"/>
    <w:rsid w:val="0012173F"/>
    <w:rsid w:val="00137B09"/>
    <w:rsid w:val="00140B8F"/>
    <w:rsid w:val="00143A53"/>
    <w:rsid w:val="00146C7F"/>
    <w:rsid w:val="00151179"/>
    <w:rsid w:val="001712AB"/>
    <w:rsid w:val="0019548F"/>
    <w:rsid w:val="001A00B3"/>
    <w:rsid w:val="001A031F"/>
    <w:rsid w:val="001B0988"/>
    <w:rsid w:val="001B3F9A"/>
    <w:rsid w:val="001C67D3"/>
    <w:rsid w:val="001D1461"/>
    <w:rsid w:val="001D70C8"/>
    <w:rsid w:val="00214E4F"/>
    <w:rsid w:val="00222D9F"/>
    <w:rsid w:val="00226384"/>
    <w:rsid w:val="002276FF"/>
    <w:rsid w:val="00233F07"/>
    <w:rsid w:val="0023689D"/>
    <w:rsid w:val="00252583"/>
    <w:rsid w:val="002558A2"/>
    <w:rsid w:val="00271818"/>
    <w:rsid w:val="00272CF2"/>
    <w:rsid w:val="00275542"/>
    <w:rsid w:val="0028328A"/>
    <w:rsid w:val="00284B5B"/>
    <w:rsid w:val="00285EAD"/>
    <w:rsid w:val="00292520"/>
    <w:rsid w:val="002932E1"/>
    <w:rsid w:val="002A0810"/>
    <w:rsid w:val="002A3066"/>
    <w:rsid w:val="002A7315"/>
    <w:rsid w:val="002B6003"/>
    <w:rsid w:val="002B78BF"/>
    <w:rsid w:val="002C150F"/>
    <w:rsid w:val="002D6B02"/>
    <w:rsid w:val="002E6A9B"/>
    <w:rsid w:val="0031244B"/>
    <w:rsid w:val="00316726"/>
    <w:rsid w:val="00316FF8"/>
    <w:rsid w:val="00331035"/>
    <w:rsid w:val="00340BEB"/>
    <w:rsid w:val="00341071"/>
    <w:rsid w:val="0034769A"/>
    <w:rsid w:val="00353111"/>
    <w:rsid w:val="00360934"/>
    <w:rsid w:val="00361648"/>
    <w:rsid w:val="00364977"/>
    <w:rsid w:val="0036661D"/>
    <w:rsid w:val="00367461"/>
    <w:rsid w:val="003843DF"/>
    <w:rsid w:val="003869F7"/>
    <w:rsid w:val="00390C57"/>
    <w:rsid w:val="00392418"/>
    <w:rsid w:val="003A3141"/>
    <w:rsid w:val="003A69C5"/>
    <w:rsid w:val="003B7998"/>
    <w:rsid w:val="003C0CAB"/>
    <w:rsid w:val="003C6CB4"/>
    <w:rsid w:val="003C7A5F"/>
    <w:rsid w:val="003D5761"/>
    <w:rsid w:val="003F3DD0"/>
    <w:rsid w:val="00401057"/>
    <w:rsid w:val="004020D5"/>
    <w:rsid w:val="00404915"/>
    <w:rsid w:val="004222DD"/>
    <w:rsid w:val="00431AFD"/>
    <w:rsid w:val="00442095"/>
    <w:rsid w:val="00454AD9"/>
    <w:rsid w:val="0045629D"/>
    <w:rsid w:val="004562D2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B5A5A"/>
    <w:rsid w:val="004C0A24"/>
    <w:rsid w:val="004C119E"/>
    <w:rsid w:val="004D007B"/>
    <w:rsid w:val="004E76FA"/>
    <w:rsid w:val="004F7AF4"/>
    <w:rsid w:val="00506AE2"/>
    <w:rsid w:val="00517691"/>
    <w:rsid w:val="00525879"/>
    <w:rsid w:val="00527FA1"/>
    <w:rsid w:val="00530B80"/>
    <w:rsid w:val="005332E1"/>
    <w:rsid w:val="00551ACA"/>
    <w:rsid w:val="00552D72"/>
    <w:rsid w:val="005646AC"/>
    <w:rsid w:val="0056584A"/>
    <w:rsid w:val="00583FAA"/>
    <w:rsid w:val="005909DB"/>
    <w:rsid w:val="005951F2"/>
    <w:rsid w:val="00596FBE"/>
    <w:rsid w:val="005A2430"/>
    <w:rsid w:val="005A47FE"/>
    <w:rsid w:val="005A55D3"/>
    <w:rsid w:val="005B076F"/>
    <w:rsid w:val="005B740E"/>
    <w:rsid w:val="005C3CD2"/>
    <w:rsid w:val="005D09F3"/>
    <w:rsid w:val="005D1DDA"/>
    <w:rsid w:val="005D5621"/>
    <w:rsid w:val="005D6EA3"/>
    <w:rsid w:val="005E020E"/>
    <w:rsid w:val="005F27DF"/>
    <w:rsid w:val="005F7929"/>
    <w:rsid w:val="00622966"/>
    <w:rsid w:val="00631FCD"/>
    <w:rsid w:val="0063206F"/>
    <w:rsid w:val="00632415"/>
    <w:rsid w:val="0063554B"/>
    <w:rsid w:val="00650759"/>
    <w:rsid w:val="00652B5D"/>
    <w:rsid w:val="00656D26"/>
    <w:rsid w:val="00656E3D"/>
    <w:rsid w:val="006775F7"/>
    <w:rsid w:val="006863AA"/>
    <w:rsid w:val="006A0468"/>
    <w:rsid w:val="006A2BE1"/>
    <w:rsid w:val="006B1C01"/>
    <w:rsid w:val="006B2214"/>
    <w:rsid w:val="006C47A6"/>
    <w:rsid w:val="006C7B0C"/>
    <w:rsid w:val="006D17F3"/>
    <w:rsid w:val="006D36BA"/>
    <w:rsid w:val="006D61E3"/>
    <w:rsid w:val="00700D12"/>
    <w:rsid w:val="00704F31"/>
    <w:rsid w:val="00706014"/>
    <w:rsid w:val="0070708C"/>
    <w:rsid w:val="0072029F"/>
    <w:rsid w:val="0072296B"/>
    <w:rsid w:val="00724A51"/>
    <w:rsid w:val="007347C1"/>
    <w:rsid w:val="00751F5F"/>
    <w:rsid w:val="007717DC"/>
    <w:rsid w:val="00777E4C"/>
    <w:rsid w:val="0078668F"/>
    <w:rsid w:val="007A3EAB"/>
    <w:rsid w:val="007A4857"/>
    <w:rsid w:val="007B17E6"/>
    <w:rsid w:val="007C162E"/>
    <w:rsid w:val="007C38E4"/>
    <w:rsid w:val="007C7207"/>
    <w:rsid w:val="007D5F1E"/>
    <w:rsid w:val="007E10C3"/>
    <w:rsid w:val="007F4D33"/>
    <w:rsid w:val="007F665B"/>
    <w:rsid w:val="007F74A6"/>
    <w:rsid w:val="0081075D"/>
    <w:rsid w:val="00810CCC"/>
    <w:rsid w:val="00820187"/>
    <w:rsid w:val="00827A8E"/>
    <w:rsid w:val="0083763F"/>
    <w:rsid w:val="008471DE"/>
    <w:rsid w:val="00856A0C"/>
    <w:rsid w:val="00861DE5"/>
    <w:rsid w:val="00864E2D"/>
    <w:rsid w:val="00872810"/>
    <w:rsid w:val="00881C7A"/>
    <w:rsid w:val="00885D5A"/>
    <w:rsid w:val="00894981"/>
    <w:rsid w:val="00897B9A"/>
    <w:rsid w:val="008A1859"/>
    <w:rsid w:val="008A446B"/>
    <w:rsid w:val="008C338F"/>
    <w:rsid w:val="008E1FB7"/>
    <w:rsid w:val="008E5A9C"/>
    <w:rsid w:val="008E6513"/>
    <w:rsid w:val="008F5256"/>
    <w:rsid w:val="00904B51"/>
    <w:rsid w:val="00914303"/>
    <w:rsid w:val="009231CA"/>
    <w:rsid w:val="0092773D"/>
    <w:rsid w:val="00931280"/>
    <w:rsid w:val="00932159"/>
    <w:rsid w:val="00934DCD"/>
    <w:rsid w:val="00945FE4"/>
    <w:rsid w:val="009507EE"/>
    <w:rsid w:val="00952D4C"/>
    <w:rsid w:val="00953685"/>
    <w:rsid w:val="00982946"/>
    <w:rsid w:val="00984A5F"/>
    <w:rsid w:val="00986F89"/>
    <w:rsid w:val="009917F2"/>
    <w:rsid w:val="009A4704"/>
    <w:rsid w:val="009B37E4"/>
    <w:rsid w:val="009D61A7"/>
    <w:rsid w:val="009E0137"/>
    <w:rsid w:val="009E12D5"/>
    <w:rsid w:val="009E7DA3"/>
    <w:rsid w:val="009F0128"/>
    <w:rsid w:val="009F14A3"/>
    <w:rsid w:val="009F269C"/>
    <w:rsid w:val="00A1200F"/>
    <w:rsid w:val="00A178A4"/>
    <w:rsid w:val="00A24D1B"/>
    <w:rsid w:val="00A25FA1"/>
    <w:rsid w:val="00A26022"/>
    <w:rsid w:val="00A31130"/>
    <w:rsid w:val="00A636E5"/>
    <w:rsid w:val="00A71C6A"/>
    <w:rsid w:val="00A81282"/>
    <w:rsid w:val="00A83887"/>
    <w:rsid w:val="00A85472"/>
    <w:rsid w:val="00A91B58"/>
    <w:rsid w:val="00A96388"/>
    <w:rsid w:val="00A96B29"/>
    <w:rsid w:val="00AA2378"/>
    <w:rsid w:val="00AB023A"/>
    <w:rsid w:val="00AC1C79"/>
    <w:rsid w:val="00AC6F89"/>
    <w:rsid w:val="00AD2F0F"/>
    <w:rsid w:val="00AD3AC1"/>
    <w:rsid w:val="00AE2121"/>
    <w:rsid w:val="00AF3E2A"/>
    <w:rsid w:val="00B22832"/>
    <w:rsid w:val="00B2794D"/>
    <w:rsid w:val="00B312C8"/>
    <w:rsid w:val="00B37E6C"/>
    <w:rsid w:val="00B56402"/>
    <w:rsid w:val="00B73948"/>
    <w:rsid w:val="00B7464A"/>
    <w:rsid w:val="00B84517"/>
    <w:rsid w:val="00B84A0E"/>
    <w:rsid w:val="00B942A8"/>
    <w:rsid w:val="00B96119"/>
    <w:rsid w:val="00BA0BC1"/>
    <w:rsid w:val="00BA3373"/>
    <w:rsid w:val="00BA6934"/>
    <w:rsid w:val="00BB24F4"/>
    <w:rsid w:val="00BB4D6F"/>
    <w:rsid w:val="00BC38CA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5557"/>
    <w:rsid w:val="00C2775A"/>
    <w:rsid w:val="00C56955"/>
    <w:rsid w:val="00C9314D"/>
    <w:rsid w:val="00CA7ABA"/>
    <w:rsid w:val="00CB11DB"/>
    <w:rsid w:val="00D070A2"/>
    <w:rsid w:val="00D0787F"/>
    <w:rsid w:val="00D37166"/>
    <w:rsid w:val="00D40088"/>
    <w:rsid w:val="00D44643"/>
    <w:rsid w:val="00D528AC"/>
    <w:rsid w:val="00D66F69"/>
    <w:rsid w:val="00D70CD7"/>
    <w:rsid w:val="00D82746"/>
    <w:rsid w:val="00DB221F"/>
    <w:rsid w:val="00DC198A"/>
    <w:rsid w:val="00DC5F61"/>
    <w:rsid w:val="00DD44C9"/>
    <w:rsid w:val="00DD745D"/>
    <w:rsid w:val="00DE6AA9"/>
    <w:rsid w:val="00DE6C96"/>
    <w:rsid w:val="00DF608F"/>
    <w:rsid w:val="00E00801"/>
    <w:rsid w:val="00E174B0"/>
    <w:rsid w:val="00E37F5C"/>
    <w:rsid w:val="00E555F5"/>
    <w:rsid w:val="00E567FD"/>
    <w:rsid w:val="00E65308"/>
    <w:rsid w:val="00E6799B"/>
    <w:rsid w:val="00E85EA7"/>
    <w:rsid w:val="00E948F3"/>
    <w:rsid w:val="00E95318"/>
    <w:rsid w:val="00EA24C2"/>
    <w:rsid w:val="00EB26DD"/>
    <w:rsid w:val="00EB7661"/>
    <w:rsid w:val="00EB7EDC"/>
    <w:rsid w:val="00EC7C1B"/>
    <w:rsid w:val="00ED31A0"/>
    <w:rsid w:val="00EE11F4"/>
    <w:rsid w:val="00F2641F"/>
    <w:rsid w:val="00F40D5C"/>
    <w:rsid w:val="00F54C02"/>
    <w:rsid w:val="00F66547"/>
    <w:rsid w:val="00F730BF"/>
    <w:rsid w:val="00F836A6"/>
    <w:rsid w:val="00F85BD7"/>
    <w:rsid w:val="00F87960"/>
    <w:rsid w:val="00F92754"/>
    <w:rsid w:val="00F96FFA"/>
    <w:rsid w:val="00FA27E5"/>
    <w:rsid w:val="00FA3C0F"/>
    <w:rsid w:val="00FB0BA6"/>
    <w:rsid w:val="00FB45EA"/>
    <w:rsid w:val="00FC28CE"/>
    <w:rsid w:val="00FC31CA"/>
    <w:rsid w:val="00FD5A3E"/>
    <w:rsid w:val="00FD70FF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A3C0F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uiPriority w:val="99"/>
    <w:rsid w:val="009A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975B32641A8E3BB02E6B464A9B6AB490E6E917D4D427BEB70B39A21lBc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C975B32641A8E3BB02E6B464A9B6AB490E6E917D4D427BEB70B39A21lBc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3FEB2B5D76B9B763F62C4DFF2B60F8667FFB788E0BC81BCEC1E21B526DZA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CA20-9A40-4274-A00B-7B9423C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-</cp:lastModifiedBy>
  <cp:revision>2</cp:revision>
  <cp:lastPrinted>2018-03-28T12:07:00Z</cp:lastPrinted>
  <dcterms:created xsi:type="dcterms:W3CDTF">2018-04-13T08:48:00Z</dcterms:created>
  <dcterms:modified xsi:type="dcterms:W3CDTF">2018-04-13T08:48:00Z</dcterms:modified>
</cp:coreProperties>
</file>