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076C6" w:rsidTr="001157B5">
        <w:trPr>
          <w:trHeight w:val="2967"/>
        </w:trPr>
        <w:tc>
          <w:tcPr>
            <w:tcW w:w="4748" w:type="dxa"/>
          </w:tcPr>
          <w:p w:rsidR="001076C6" w:rsidRPr="00E913CA" w:rsidRDefault="001542FB" w:rsidP="001157B5">
            <w:pPr>
              <w:pStyle w:val="2"/>
              <w:rPr>
                <w:b/>
                <w:caps/>
                <w:szCs w:val="28"/>
              </w:rPr>
            </w:pPr>
            <w:r w:rsidRPr="00E913CA">
              <w:rPr>
                <w:b/>
                <w:caps/>
                <w:szCs w:val="28"/>
              </w:rPr>
              <w:t xml:space="preserve">Администрация </w:t>
            </w:r>
          </w:p>
          <w:p w:rsidR="00E913CA" w:rsidRDefault="001076C6" w:rsidP="001157B5">
            <w:pPr>
              <w:pStyle w:val="2"/>
              <w:rPr>
                <w:b/>
                <w:szCs w:val="28"/>
              </w:rPr>
            </w:pPr>
            <w:r w:rsidRPr="00E913CA">
              <w:rPr>
                <w:b/>
                <w:szCs w:val="28"/>
              </w:rPr>
              <w:t xml:space="preserve">МУНИЦИПАЛЬНОГО </w:t>
            </w:r>
          </w:p>
          <w:p w:rsidR="001076C6" w:rsidRPr="00E913CA" w:rsidRDefault="001076C6" w:rsidP="001157B5">
            <w:pPr>
              <w:pStyle w:val="2"/>
              <w:rPr>
                <w:b/>
                <w:szCs w:val="28"/>
              </w:rPr>
            </w:pPr>
            <w:r w:rsidRPr="00E913CA">
              <w:rPr>
                <w:b/>
                <w:szCs w:val="28"/>
              </w:rPr>
              <w:t xml:space="preserve">ОБРАЗОВАНИЯ </w:t>
            </w:r>
          </w:p>
          <w:p w:rsidR="00E913CA" w:rsidRDefault="001076C6" w:rsidP="001157B5">
            <w:pPr>
              <w:pStyle w:val="2"/>
              <w:rPr>
                <w:b/>
                <w:szCs w:val="28"/>
              </w:rPr>
            </w:pPr>
            <w:r w:rsidRPr="00E913CA">
              <w:rPr>
                <w:b/>
                <w:szCs w:val="28"/>
              </w:rPr>
              <w:t xml:space="preserve">СОЛЬ-ИЛЕЦКИЙ </w:t>
            </w:r>
          </w:p>
          <w:p w:rsidR="001076C6" w:rsidRPr="00E913CA" w:rsidRDefault="001076C6" w:rsidP="001157B5">
            <w:pPr>
              <w:pStyle w:val="2"/>
              <w:rPr>
                <w:b/>
                <w:szCs w:val="28"/>
              </w:rPr>
            </w:pPr>
            <w:r w:rsidRPr="00E913CA">
              <w:rPr>
                <w:b/>
                <w:szCs w:val="28"/>
              </w:rPr>
              <w:t>ГОРОДСКОЙ ОКРУГ</w:t>
            </w:r>
          </w:p>
          <w:p w:rsidR="001076C6" w:rsidRPr="00E913CA" w:rsidRDefault="001076C6" w:rsidP="001157B5">
            <w:pPr>
              <w:pStyle w:val="2"/>
              <w:rPr>
                <w:b/>
                <w:szCs w:val="28"/>
              </w:rPr>
            </w:pPr>
            <w:r w:rsidRPr="00E913CA">
              <w:rPr>
                <w:b/>
                <w:szCs w:val="28"/>
              </w:rPr>
              <w:t xml:space="preserve"> ОРЕНБУРГСКОЙ ОБЛАСТИ</w:t>
            </w:r>
          </w:p>
          <w:p w:rsidR="001076C6" w:rsidRPr="00E913CA" w:rsidRDefault="001076C6" w:rsidP="001157B5">
            <w:pPr>
              <w:jc w:val="center"/>
              <w:rPr>
                <w:b/>
                <w:sz w:val="28"/>
                <w:szCs w:val="28"/>
              </w:rPr>
            </w:pPr>
            <w:r w:rsidRPr="00E913CA">
              <w:rPr>
                <w:b/>
                <w:sz w:val="28"/>
                <w:szCs w:val="28"/>
              </w:rPr>
              <w:t>ПОСТАНОВЛЕНИЕ</w:t>
            </w:r>
          </w:p>
          <w:p w:rsidR="001076C6" w:rsidRPr="00E913CA" w:rsidRDefault="001076C6" w:rsidP="001157B5">
            <w:pPr>
              <w:jc w:val="center"/>
              <w:rPr>
                <w:b/>
                <w:sz w:val="28"/>
                <w:szCs w:val="28"/>
              </w:rPr>
            </w:pPr>
          </w:p>
          <w:p w:rsidR="001076C6" w:rsidRDefault="007B31F9" w:rsidP="007B31F9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20.12.</w:t>
            </w:r>
            <w:bookmarkStart w:id="0" w:name="_GoBack"/>
            <w:bookmarkEnd w:id="0"/>
            <w:r w:rsidR="000E5271">
              <w:rPr>
                <w:sz w:val="28"/>
                <w:szCs w:val="28"/>
              </w:rPr>
              <w:t xml:space="preserve">2017 № </w:t>
            </w:r>
            <w:r>
              <w:rPr>
                <w:sz w:val="28"/>
                <w:szCs w:val="28"/>
              </w:rPr>
              <w:t>3289-п</w:t>
            </w:r>
          </w:p>
        </w:tc>
      </w:tr>
    </w:tbl>
    <w:p w:rsidR="00C037A3" w:rsidRDefault="00C037A3" w:rsidP="00C17285"/>
    <w:p w:rsidR="001076C6" w:rsidRDefault="001076C6" w:rsidP="00C17285"/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1076C6" w:rsidRDefault="001076C6" w:rsidP="005D1DDA">
      <w:pPr>
        <w:ind w:right="4535"/>
        <w:jc w:val="both"/>
        <w:rPr>
          <w:b/>
          <w:sz w:val="27"/>
          <w:szCs w:val="27"/>
        </w:rPr>
      </w:pPr>
    </w:p>
    <w:p w:rsidR="0092773D" w:rsidRDefault="00702D4A" w:rsidP="005D1DDA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от</w:t>
      </w:r>
      <w:proofErr w:type="gramEnd"/>
    </w:p>
    <w:p w:rsidR="00001B72" w:rsidRDefault="00702D4A" w:rsidP="005D1DDA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26.02.2016 № 447-п «</w:t>
      </w:r>
      <w:r w:rsidR="00001B72">
        <w:rPr>
          <w:sz w:val="28"/>
          <w:szCs w:val="28"/>
        </w:rPr>
        <w:t>О соблюдении лицами,</w:t>
      </w:r>
    </w:p>
    <w:p w:rsidR="00702D4A" w:rsidRPr="00702D4A" w:rsidRDefault="00001B72" w:rsidP="005D1DDA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поступающими на работу,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</w:t>
      </w:r>
      <w:r w:rsidR="00702D4A">
        <w:rPr>
          <w:sz w:val="28"/>
          <w:szCs w:val="28"/>
        </w:rPr>
        <w:t>»</w:t>
      </w:r>
    </w:p>
    <w:p w:rsidR="001C67D3" w:rsidRPr="00444C7C" w:rsidRDefault="001C67D3" w:rsidP="00C17285">
      <w:pPr>
        <w:rPr>
          <w:sz w:val="28"/>
          <w:szCs w:val="28"/>
        </w:rPr>
      </w:pPr>
    </w:p>
    <w:p w:rsidR="001076C6" w:rsidRDefault="001C67D3" w:rsidP="00355AFF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444C7C">
        <w:rPr>
          <w:sz w:val="28"/>
          <w:szCs w:val="28"/>
        </w:rPr>
        <w:t>В соответстви</w:t>
      </w:r>
      <w:r w:rsidR="002558A2" w:rsidRPr="00444C7C">
        <w:rPr>
          <w:sz w:val="28"/>
          <w:szCs w:val="28"/>
        </w:rPr>
        <w:t>е</w:t>
      </w:r>
      <w:r w:rsidR="006D61E3" w:rsidRPr="00444C7C">
        <w:rPr>
          <w:sz w:val="28"/>
          <w:szCs w:val="28"/>
        </w:rPr>
        <w:t xml:space="preserve"> </w:t>
      </w:r>
      <w:r w:rsidR="00BE141D" w:rsidRPr="00444C7C">
        <w:rPr>
          <w:sz w:val="28"/>
          <w:szCs w:val="28"/>
        </w:rPr>
        <w:t>с</w:t>
      </w:r>
      <w:r w:rsidR="006D61E3" w:rsidRPr="00444C7C">
        <w:rPr>
          <w:sz w:val="28"/>
          <w:szCs w:val="28"/>
        </w:rPr>
        <w:t xml:space="preserve"> </w:t>
      </w:r>
      <w:r w:rsidR="00CA0C43">
        <w:rPr>
          <w:sz w:val="28"/>
          <w:szCs w:val="28"/>
        </w:rPr>
        <w:t>частью четвертой статьи 275 Трудового кодекса Российской Федерации постановляю:</w:t>
      </w:r>
    </w:p>
    <w:p w:rsidR="000E362A" w:rsidRDefault="00FB3E6B" w:rsidP="00355AF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C43">
        <w:rPr>
          <w:sz w:val="28"/>
          <w:szCs w:val="28"/>
        </w:rPr>
        <w:t xml:space="preserve">Внести изменения в постановление от 26.02.2016 № 447-п «О соблюдении лицами, поступающими на работу, на должность руководителя </w:t>
      </w:r>
      <w:r w:rsidR="00AB3673">
        <w:rPr>
          <w:sz w:val="28"/>
          <w:szCs w:val="28"/>
        </w:rPr>
        <w:t>муниципального учреждения, и руководителями муниципальных учреждений части четвертой статьи 275 Трудового кодекса Российской Федерации</w:t>
      </w:r>
      <w:r w:rsidR="00CA0C43">
        <w:rPr>
          <w:sz w:val="28"/>
          <w:szCs w:val="28"/>
        </w:rPr>
        <w:t>»</w:t>
      </w:r>
      <w:r w:rsidR="008A6AAF">
        <w:rPr>
          <w:sz w:val="28"/>
          <w:szCs w:val="28"/>
        </w:rPr>
        <w:t>:</w:t>
      </w:r>
    </w:p>
    <w:p w:rsidR="00CA0C43" w:rsidRDefault="000E362A" w:rsidP="00355AF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1.1.Признать утратившим силу пункт 1.2 </w:t>
      </w:r>
      <w:r w:rsidR="008A6AAF">
        <w:rPr>
          <w:sz w:val="28"/>
          <w:szCs w:val="28"/>
        </w:rPr>
        <w:t>«</w:t>
      </w:r>
      <w:r>
        <w:rPr>
          <w:sz w:val="28"/>
          <w:szCs w:val="28"/>
        </w:rPr>
        <w:t>Форму справки о доходах, расходах, об имуществе и обязательствах имущественного характера</w:t>
      </w:r>
      <w:r w:rsidR="008A6AA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A6AAF" w:rsidRDefault="000E362A" w:rsidP="00355AF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пунктом 2</w:t>
      </w:r>
      <w:r w:rsidR="004638B6">
        <w:rPr>
          <w:sz w:val="28"/>
          <w:szCs w:val="28"/>
        </w:rPr>
        <w:t xml:space="preserve"> </w:t>
      </w:r>
      <w:r w:rsidR="008A6AAF">
        <w:rPr>
          <w:sz w:val="28"/>
          <w:szCs w:val="28"/>
        </w:rPr>
        <w:t xml:space="preserve">постановление от 26.02.2016 № 447-п «О соблюдении лицами, поступающими на работу,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 и изложить в следующей редакции: </w:t>
      </w:r>
    </w:p>
    <w:p w:rsidR="000E362A" w:rsidRDefault="008A6AAF" w:rsidP="00355AF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Ф</w:t>
      </w:r>
      <w:r w:rsidR="004638B6">
        <w:rPr>
          <w:sz w:val="28"/>
          <w:szCs w:val="28"/>
        </w:rPr>
        <w:t>орму справки о доходах, расходах, об имуществе и обязательствах имущественного характера</w:t>
      </w:r>
      <w:r w:rsidR="006078F8">
        <w:rPr>
          <w:sz w:val="28"/>
          <w:szCs w:val="28"/>
        </w:rPr>
        <w:t xml:space="preserve"> представлять</w:t>
      </w:r>
      <w:r w:rsidR="004638B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форме утвержденной </w:t>
      </w:r>
      <w:r w:rsidR="004638B6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4638B6">
        <w:rPr>
          <w:sz w:val="28"/>
          <w:szCs w:val="28"/>
        </w:rPr>
        <w:t xml:space="preserve"> Президента Российской Федерации от</w:t>
      </w:r>
      <w:r w:rsidR="00C965D8">
        <w:rPr>
          <w:sz w:val="28"/>
          <w:szCs w:val="28"/>
        </w:rPr>
        <w:t xml:space="preserve"> 23.06.2014 № 460 «</w:t>
      </w:r>
      <w:r w:rsidR="006078F8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</w:t>
      </w:r>
      <w:r>
        <w:rPr>
          <w:sz w:val="28"/>
          <w:szCs w:val="28"/>
        </w:rPr>
        <w:t xml:space="preserve">рые акты Президента Российской </w:t>
      </w:r>
      <w:r w:rsidR="006078F8">
        <w:rPr>
          <w:sz w:val="28"/>
          <w:szCs w:val="28"/>
        </w:rPr>
        <w:t>Федерации</w:t>
      </w:r>
      <w:r w:rsidR="00C965D8">
        <w:rPr>
          <w:sz w:val="28"/>
          <w:szCs w:val="28"/>
        </w:rPr>
        <w:t>»</w:t>
      </w:r>
      <w:r w:rsidR="009C2BD6">
        <w:rPr>
          <w:sz w:val="28"/>
          <w:szCs w:val="28"/>
        </w:rPr>
        <w:t xml:space="preserve">. </w:t>
      </w:r>
    </w:p>
    <w:p w:rsidR="00B61A7B" w:rsidRDefault="008A6AAF" w:rsidP="00355AF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61A7B">
        <w:rPr>
          <w:sz w:val="28"/>
          <w:szCs w:val="28"/>
        </w:rPr>
        <w:t>3.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355AFF" w:rsidRDefault="00355AFF" w:rsidP="008A6AAF">
      <w:pPr>
        <w:pStyle w:val="a5"/>
        <w:jc w:val="both"/>
        <w:rPr>
          <w:sz w:val="28"/>
          <w:szCs w:val="28"/>
        </w:rPr>
      </w:pPr>
    </w:p>
    <w:p w:rsidR="00355AFF" w:rsidRDefault="00355AFF" w:rsidP="008A6AAF">
      <w:pPr>
        <w:pStyle w:val="a5"/>
        <w:jc w:val="both"/>
        <w:rPr>
          <w:sz w:val="28"/>
          <w:szCs w:val="28"/>
        </w:rPr>
      </w:pPr>
    </w:p>
    <w:p w:rsidR="00355AFF" w:rsidRDefault="00355AFF" w:rsidP="008A6A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55AFF" w:rsidRDefault="00355AFF" w:rsidP="008A6A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Кузьмин </w:t>
      </w:r>
    </w:p>
    <w:p w:rsidR="00355AFF" w:rsidRDefault="00355AFF" w:rsidP="008A6AAF">
      <w:pPr>
        <w:pStyle w:val="a5"/>
        <w:jc w:val="both"/>
        <w:rPr>
          <w:sz w:val="28"/>
          <w:szCs w:val="28"/>
        </w:rPr>
      </w:pPr>
    </w:p>
    <w:p w:rsidR="00355AFF" w:rsidRDefault="00355AFF" w:rsidP="008A6A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55AFF" w:rsidRDefault="00355AFF" w:rsidP="008A6AA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Телушкина </w:t>
      </w:r>
    </w:p>
    <w:p w:rsidR="00CA0C43" w:rsidRPr="00444C7C" w:rsidRDefault="00CA0C43" w:rsidP="00CA0C43">
      <w:pPr>
        <w:pStyle w:val="a5"/>
        <w:ind w:firstLine="567"/>
        <w:jc w:val="both"/>
        <w:rPr>
          <w:sz w:val="28"/>
          <w:szCs w:val="28"/>
        </w:rPr>
      </w:pPr>
    </w:p>
    <w:p w:rsidR="001076C6" w:rsidRDefault="001076C6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355AFF" w:rsidRDefault="00355AFF" w:rsidP="001076C6">
      <w:pPr>
        <w:ind w:firstLine="709"/>
        <w:jc w:val="both"/>
        <w:rPr>
          <w:sz w:val="28"/>
          <w:szCs w:val="28"/>
        </w:rPr>
      </w:pPr>
    </w:p>
    <w:p w:rsidR="005F6365" w:rsidRDefault="005F6365" w:rsidP="005F6365">
      <w:pPr>
        <w:ind w:firstLine="708"/>
        <w:jc w:val="both"/>
        <w:outlineLvl w:val="0"/>
        <w:rPr>
          <w:sz w:val="28"/>
          <w:szCs w:val="28"/>
        </w:rPr>
      </w:pPr>
    </w:p>
    <w:p w:rsidR="005F6365" w:rsidRDefault="005F6365" w:rsidP="005F6365">
      <w:pPr>
        <w:ind w:firstLine="708"/>
        <w:jc w:val="both"/>
        <w:outlineLvl w:val="0"/>
        <w:rPr>
          <w:sz w:val="28"/>
          <w:szCs w:val="28"/>
        </w:rPr>
      </w:pPr>
    </w:p>
    <w:p w:rsidR="003D5761" w:rsidRPr="00A51266" w:rsidRDefault="00E913CA" w:rsidP="008A6AAF">
      <w:pPr>
        <w:jc w:val="both"/>
        <w:outlineLvl w:val="0"/>
        <w:rPr>
          <w:b/>
          <w:bCs/>
          <w:sz w:val="18"/>
          <w:szCs w:val="18"/>
        </w:rPr>
      </w:pPr>
      <w:r w:rsidRPr="00A51266">
        <w:rPr>
          <w:sz w:val="18"/>
          <w:szCs w:val="18"/>
        </w:rPr>
        <w:t xml:space="preserve">Разослано: </w:t>
      </w:r>
      <w:r w:rsidR="00FB3E6B" w:rsidRPr="00A51266">
        <w:rPr>
          <w:sz w:val="18"/>
          <w:szCs w:val="18"/>
        </w:rPr>
        <w:t xml:space="preserve">в </w:t>
      </w:r>
      <w:r w:rsidRPr="00A51266">
        <w:rPr>
          <w:sz w:val="18"/>
          <w:szCs w:val="18"/>
        </w:rPr>
        <w:t>прокуратуру Соль-</w:t>
      </w:r>
      <w:proofErr w:type="spellStart"/>
      <w:r w:rsidRPr="00A51266">
        <w:rPr>
          <w:sz w:val="18"/>
          <w:szCs w:val="18"/>
        </w:rPr>
        <w:t>Илецкого</w:t>
      </w:r>
      <w:proofErr w:type="spellEnd"/>
      <w:r w:rsidRPr="00A51266">
        <w:rPr>
          <w:sz w:val="18"/>
          <w:szCs w:val="18"/>
        </w:rPr>
        <w:t xml:space="preserve"> района, </w:t>
      </w:r>
      <w:r w:rsidR="00B53043" w:rsidRPr="00A51266">
        <w:rPr>
          <w:sz w:val="18"/>
          <w:szCs w:val="18"/>
        </w:rPr>
        <w:t xml:space="preserve">организационного отдела, отделу культуры, управлению образованию, </w:t>
      </w:r>
      <w:r w:rsidR="0076335D" w:rsidRPr="00A51266">
        <w:rPr>
          <w:sz w:val="18"/>
          <w:szCs w:val="18"/>
        </w:rPr>
        <w:t xml:space="preserve">МКУ «Отдел материально-технического обеспечения», </w:t>
      </w:r>
      <w:r w:rsidR="00BD6253" w:rsidRPr="00A51266">
        <w:rPr>
          <w:sz w:val="18"/>
          <w:szCs w:val="18"/>
        </w:rPr>
        <w:t xml:space="preserve">МАУ </w:t>
      </w:r>
      <w:r w:rsidR="00B116D3" w:rsidRPr="00A51266">
        <w:rPr>
          <w:sz w:val="18"/>
          <w:szCs w:val="18"/>
        </w:rPr>
        <w:t>«</w:t>
      </w:r>
      <w:proofErr w:type="spellStart"/>
      <w:r w:rsidR="00B116D3" w:rsidRPr="00A51266">
        <w:rPr>
          <w:sz w:val="18"/>
          <w:szCs w:val="18"/>
        </w:rPr>
        <w:t>Туристско</w:t>
      </w:r>
      <w:proofErr w:type="spellEnd"/>
      <w:r w:rsidR="00B116D3" w:rsidRPr="00A51266">
        <w:rPr>
          <w:sz w:val="18"/>
          <w:szCs w:val="18"/>
        </w:rPr>
        <w:t xml:space="preserve"> – информационный центр» Соль-</w:t>
      </w:r>
      <w:proofErr w:type="spellStart"/>
      <w:r w:rsidR="00B116D3" w:rsidRPr="00A51266">
        <w:rPr>
          <w:sz w:val="18"/>
          <w:szCs w:val="18"/>
        </w:rPr>
        <w:t>Илецкого</w:t>
      </w:r>
      <w:proofErr w:type="spellEnd"/>
      <w:r w:rsidR="00B116D3" w:rsidRPr="00A51266">
        <w:rPr>
          <w:sz w:val="18"/>
          <w:szCs w:val="18"/>
        </w:rPr>
        <w:t xml:space="preserve"> городского округа</w:t>
      </w:r>
      <w:r w:rsidR="00BD6253" w:rsidRPr="00A51266">
        <w:rPr>
          <w:sz w:val="18"/>
          <w:szCs w:val="18"/>
        </w:rPr>
        <w:t>»</w:t>
      </w:r>
      <w:r w:rsidR="006E7952" w:rsidRPr="00A51266">
        <w:rPr>
          <w:sz w:val="18"/>
          <w:szCs w:val="18"/>
        </w:rPr>
        <w:t>, МКУ «Единая дежурно-диспетчерская служба», МАУ «МФЦ», МКУ «Управление городского хозяйства г. Соль-Илецка», МКУ «Централизованная бухгалтерия муниципального образования Соль-</w:t>
      </w:r>
      <w:proofErr w:type="spellStart"/>
      <w:r w:rsidR="006E7952" w:rsidRPr="00A51266">
        <w:rPr>
          <w:sz w:val="18"/>
          <w:szCs w:val="18"/>
        </w:rPr>
        <w:t>Илецкий</w:t>
      </w:r>
      <w:proofErr w:type="spellEnd"/>
      <w:r w:rsidR="006E7952" w:rsidRPr="00A51266">
        <w:rPr>
          <w:sz w:val="18"/>
          <w:szCs w:val="18"/>
        </w:rPr>
        <w:t xml:space="preserve"> городской округ», МКУ «Физкультурно-спортивный центр муниципального образования Соль-</w:t>
      </w:r>
      <w:proofErr w:type="spellStart"/>
      <w:r w:rsidR="006E7952" w:rsidRPr="00A51266">
        <w:rPr>
          <w:sz w:val="18"/>
          <w:szCs w:val="18"/>
        </w:rPr>
        <w:t>Илецкий</w:t>
      </w:r>
      <w:proofErr w:type="spellEnd"/>
      <w:r w:rsidR="006E7952" w:rsidRPr="00A51266">
        <w:rPr>
          <w:sz w:val="18"/>
          <w:szCs w:val="18"/>
        </w:rPr>
        <w:t xml:space="preserve"> городской округ»</w:t>
      </w:r>
      <w:r w:rsidR="00355AFF">
        <w:rPr>
          <w:sz w:val="18"/>
          <w:szCs w:val="18"/>
        </w:rPr>
        <w:t>.</w:t>
      </w:r>
    </w:p>
    <w:sectPr w:rsidR="003D5761" w:rsidRPr="00A51266" w:rsidSect="00693E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A9F"/>
    <w:multiLevelType w:val="multilevel"/>
    <w:tmpl w:val="3B2C8B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2773D"/>
    <w:rsid w:val="00001B72"/>
    <w:rsid w:val="0001250A"/>
    <w:rsid w:val="00040A30"/>
    <w:rsid w:val="0004119A"/>
    <w:rsid w:val="000852C8"/>
    <w:rsid w:val="000D2092"/>
    <w:rsid w:val="000D553C"/>
    <w:rsid w:val="000E362A"/>
    <w:rsid w:val="000E5271"/>
    <w:rsid w:val="001076C6"/>
    <w:rsid w:val="00143A53"/>
    <w:rsid w:val="001542FB"/>
    <w:rsid w:val="001C67D3"/>
    <w:rsid w:val="001E577B"/>
    <w:rsid w:val="00226384"/>
    <w:rsid w:val="0023689D"/>
    <w:rsid w:val="002558A2"/>
    <w:rsid w:val="00284B5B"/>
    <w:rsid w:val="002A3066"/>
    <w:rsid w:val="002B6003"/>
    <w:rsid w:val="002C150F"/>
    <w:rsid w:val="002C3933"/>
    <w:rsid w:val="002C4555"/>
    <w:rsid w:val="002D6B02"/>
    <w:rsid w:val="002E5BC0"/>
    <w:rsid w:val="00316726"/>
    <w:rsid w:val="003175B9"/>
    <w:rsid w:val="00344392"/>
    <w:rsid w:val="00355AFF"/>
    <w:rsid w:val="00360934"/>
    <w:rsid w:val="003624AD"/>
    <w:rsid w:val="00364977"/>
    <w:rsid w:val="0036661D"/>
    <w:rsid w:val="003879E1"/>
    <w:rsid w:val="00392418"/>
    <w:rsid w:val="003A3141"/>
    <w:rsid w:val="003A69C5"/>
    <w:rsid w:val="003D3422"/>
    <w:rsid w:val="003D5761"/>
    <w:rsid w:val="003F3DD0"/>
    <w:rsid w:val="00404915"/>
    <w:rsid w:val="00444C7C"/>
    <w:rsid w:val="004465C5"/>
    <w:rsid w:val="0045629D"/>
    <w:rsid w:val="004638B6"/>
    <w:rsid w:val="004752AA"/>
    <w:rsid w:val="00480D50"/>
    <w:rsid w:val="004873F3"/>
    <w:rsid w:val="00490B40"/>
    <w:rsid w:val="004E76FA"/>
    <w:rsid w:val="00515483"/>
    <w:rsid w:val="00530B80"/>
    <w:rsid w:val="005332E1"/>
    <w:rsid w:val="005646AC"/>
    <w:rsid w:val="0056584A"/>
    <w:rsid w:val="005909DB"/>
    <w:rsid w:val="005961DB"/>
    <w:rsid w:val="005B06AF"/>
    <w:rsid w:val="005D1DDA"/>
    <w:rsid w:val="005E020E"/>
    <w:rsid w:val="005F27DF"/>
    <w:rsid w:val="005F6365"/>
    <w:rsid w:val="00605EF4"/>
    <w:rsid w:val="006078F8"/>
    <w:rsid w:val="00656D26"/>
    <w:rsid w:val="00660588"/>
    <w:rsid w:val="006775F7"/>
    <w:rsid w:val="00693E0C"/>
    <w:rsid w:val="006947CD"/>
    <w:rsid w:val="006B1C01"/>
    <w:rsid w:val="006D17F3"/>
    <w:rsid w:val="006D36BA"/>
    <w:rsid w:val="006D61E3"/>
    <w:rsid w:val="006E6B7A"/>
    <w:rsid w:val="006E7952"/>
    <w:rsid w:val="00700D12"/>
    <w:rsid w:val="00702D4A"/>
    <w:rsid w:val="0072296B"/>
    <w:rsid w:val="007347C1"/>
    <w:rsid w:val="00762CE4"/>
    <w:rsid w:val="0076335D"/>
    <w:rsid w:val="007A3D9A"/>
    <w:rsid w:val="007A67E5"/>
    <w:rsid w:val="007B31F9"/>
    <w:rsid w:val="007C38E4"/>
    <w:rsid w:val="007E2F2E"/>
    <w:rsid w:val="00810CCC"/>
    <w:rsid w:val="00817B13"/>
    <w:rsid w:val="00842064"/>
    <w:rsid w:val="00856A0C"/>
    <w:rsid w:val="0087123E"/>
    <w:rsid w:val="00881C7A"/>
    <w:rsid w:val="00894981"/>
    <w:rsid w:val="008A446B"/>
    <w:rsid w:val="008A6AAF"/>
    <w:rsid w:val="008C338F"/>
    <w:rsid w:val="0092773D"/>
    <w:rsid w:val="009507EE"/>
    <w:rsid w:val="00951819"/>
    <w:rsid w:val="00952D4C"/>
    <w:rsid w:val="00981BC6"/>
    <w:rsid w:val="009917F2"/>
    <w:rsid w:val="00993C63"/>
    <w:rsid w:val="009C2BD6"/>
    <w:rsid w:val="009D61A7"/>
    <w:rsid w:val="009E5408"/>
    <w:rsid w:val="00A24D1B"/>
    <w:rsid w:val="00A27A3C"/>
    <w:rsid w:val="00A35ACB"/>
    <w:rsid w:val="00A51266"/>
    <w:rsid w:val="00A636E5"/>
    <w:rsid w:val="00A81282"/>
    <w:rsid w:val="00AB023A"/>
    <w:rsid w:val="00AB3673"/>
    <w:rsid w:val="00AD2F0F"/>
    <w:rsid w:val="00AE6446"/>
    <w:rsid w:val="00B116D3"/>
    <w:rsid w:val="00B53043"/>
    <w:rsid w:val="00B61A7B"/>
    <w:rsid w:val="00B7464A"/>
    <w:rsid w:val="00B942A8"/>
    <w:rsid w:val="00BA0BC1"/>
    <w:rsid w:val="00BD6253"/>
    <w:rsid w:val="00BE141D"/>
    <w:rsid w:val="00BE57EB"/>
    <w:rsid w:val="00BE7CDF"/>
    <w:rsid w:val="00C037A3"/>
    <w:rsid w:val="00C17285"/>
    <w:rsid w:val="00C873E5"/>
    <w:rsid w:val="00C954B2"/>
    <w:rsid w:val="00C965D8"/>
    <w:rsid w:val="00CA0C43"/>
    <w:rsid w:val="00CC3B60"/>
    <w:rsid w:val="00D37166"/>
    <w:rsid w:val="00D44643"/>
    <w:rsid w:val="00D54876"/>
    <w:rsid w:val="00D80948"/>
    <w:rsid w:val="00DB1D45"/>
    <w:rsid w:val="00DC5FCF"/>
    <w:rsid w:val="00DE6AA9"/>
    <w:rsid w:val="00DF608F"/>
    <w:rsid w:val="00E00801"/>
    <w:rsid w:val="00E01792"/>
    <w:rsid w:val="00E5255E"/>
    <w:rsid w:val="00E555F5"/>
    <w:rsid w:val="00E6799B"/>
    <w:rsid w:val="00E913CA"/>
    <w:rsid w:val="00EA56D9"/>
    <w:rsid w:val="00EC7C1B"/>
    <w:rsid w:val="00F33317"/>
    <w:rsid w:val="00F96FFA"/>
    <w:rsid w:val="00FB3E6B"/>
    <w:rsid w:val="00FB45EA"/>
    <w:rsid w:val="00FB6005"/>
    <w:rsid w:val="00FC31CA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76C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7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076C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076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</Template>
  <TotalTime>116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 Р.Р..</dc:creator>
  <cp:lastModifiedBy>Ж Татьяна</cp:lastModifiedBy>
  <cp:revision>37</cp:revision>
  <cp:lastPrinted>2017-12-18T12:24:00Z</cp:lastPrinted>
  <dcterms:created xsi:type="dcterms:W3CDTF">2016-01-11T05:30:00Z</dcterms:created>
  <dcterms:modified xsi:type="dcterms:W3CDTF">2017-12-26T05:15:00Z</dcterms:modified>
</cp:coreProperties>
</file>