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51"/>
        <w:tblW w:w="116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66"/>
        <w:gridCol w:w="5529"/>
      </w:tblGrid>
      <w:tr w:rsidR="0054186C" w:rsidRPr="000E0E8F" w:rsidTr="000E0E8F">
        <w:trPr>
          <w:trHeight w:val="2415"/>
        </w:trPr>
        <w:tc>
          <w:tcPr>
            <w:tcW w:w="6166" w:type="dxa"/>
          </w:tcPr>
          <w:p w:rsidR="0054186C" w:rsidRPr="000E0E8F" w:rsidRDefault="0054186C" w:rsidP="000E0E8F">
            <w:pPr>
              <w:jc w:val="center"/>
              <w:rPr>
                <w:b/>
                <w:sz w:val="28"/>
                <w:szCs w:val="28"/>
              </w:rPr>
            </w:pPr>
            <w:r w:rsidRPr="000E0E8F">
              <w:rPr>
                <w:b/>
                <w:sz w:val="28"/>
                <w:szCs w:val="28"/>
              </w:rPr>
              <w:t>СОВЕТ ДЕПУТАТОВ</w:t>
            </w:r>
          </w:p>
          <w:p w:rsidR="0054186C" w:rsidRPr="000E0E8F" w:rsidRDefault="0054186C" w:rsidP="000E0E8F">
            <w:pPr>
              <w:jc w:val="center"/>
              <w:rPr>
                <w:b/>
                <w:sz w:val="28"/>
                <w:szCs w:val="28"/>
              </w:rPr>
            </w:pPr>
            <w:r w:rsidRPr="000E0E8F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0E0E8F" w:rsidRPr="000E0E8F" w:rsidRDefault="0054186C" w:rsidP="000E0E8F">
            <w:pPr>
              <w:jc w:val="center"/>
              <w:rPr>
                <w:b/>
                <w:sz w:val="28"/>
                <w:szCs w:val="28"/>
              </w:rPr>
            </w:pPr>
            <w:r w:rsidRPr="000E0E8F">
              <w:rPr>
                <w:b/>
                <w:sz w:val="28"/>
                <w:szCs w:val="28"/>
              </w:rPr>
              <w:t>СОЛЬ – ИЛЕЦКИЙ ГОРОДСКОЙ ОКРУГ</w:t>
            </w:r>
          </w:p>
          <w:p w:rsidR="0054186C" w:rsidRPr="000E0E8F" w:rsidRDefault="0054186C" w:rsidP="000E0E8F">
            <w:pPr>
              <w:jc w:val="center"/>
              <w:rPr>
                <w:b/>
                <w:sz w:val="28"/>
                <w:szCs w:val="28"/>
              </w:rPr>
            </w:pPr>
            <w:r w:rsidRPr="000E0E8F">
              <w:rPr>
                <w:b/>
                <w:sz w:val="28"/>
                <w:szCs w:val="28"/>
              </w:rPr>
              <w:t xml:space="preserve">ОРЕНБУРГСКОЙ ОБЛАСТИ </w:t>
            </w:r>
            <w:r w:rsidR="00B25442" w:rsidRPr="000E0E8F">
              <w:rPr>
                <w:b/>
                <w:sz w:val="28"/>
                <w:szCs w:val="28"/>
              </w:rPr>
              <w:t>ПОСТАНОВЛЕНИЕ</w:t>
            </w:r>
          </w:p>
          <w:p w:rsidR="0054186C" w:rsidRPr="000E0E8F" w:rsidRDefault="0054186C" w:rsidP="000E0E8F">
            <w:pPr>
              <w:jc w:val="center"/>
              <w:rPr>
                <w:b/>
                <w:sz w:val="28"/>
                <w:szCs w:val="28"/>
              </w:rPr>
            </w:pPr>
          </w:p>
          <w:p w:rsidR="0054186C" w:rsidRPr="000E0E8F" w:rsidRDefault="00E44B9C" w:rsidP="000E0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</w:t>
            </w:r>
            <w:r w:rsidR="0054186C" w:rsidRPr="000E0E8F">
              <w:rPr>
                <w:sz w:val="28"/>
                <w:szCs w:val="28"/>
              </w:rPr>
              <w:t xml:space="preserve">2016  №  </w:t>
            </w:r>
            <w:r>
              <w:rPr>
                <w:sz w:val="28"/>
                <w:szCs w:val="28"/>
              </w:rPr>
              <w:t>1</w:t>
            </w:r>
            <w:r w:rsidR="00B25442" w:rsidRPr="000E0E8F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="00B25442" w:rsidRPr="000E0E8F"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54186C" w:rsidRPr="000E0E8F" w:rsidRDefault="0054186C" w:rsidP="000E0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54186C" w:rsidRPr="000E0E8F" w:rsidRDefault="0054186C" w:rsidP="000E0E8F">
            <w:pPr>
              <w:rPr>
                <w:i/>
                <w:sz w:val="28"/>
                <w:szCs w:val="28"/>
              </w:rPr>
            </w:pPr>
          </w:p>
        </w:tc>
      </w:tr>
    </w:tbl>
    <w:p w:rsidR="005E2808" w:rsidRPr="000E0E8F" w:rsidRDefault="005E2808" w:rsidP="000E0E8F">
      <w:pPr>
        <w:tabs>
          <w:tab w:val="left" w:pos="6521"/>
        </w:tabs>
        <w:ind w:right="3116"/>
        <w:jc w:val="both"/>
        <w:rPr>
          <w:b/>
          <w:sz w:val="28"/>
          <w:szCs w:val="28"/>
        </w:rPr>
      </w:pPr>
      <w:r w:rsidRPr="000E0E8F">
        <w:rPr>
          <w:b/>
          <w:sz w:val="28"/>
          <w:szCs w:val="28"/>
        </w:rPr>
        <w:t>О</w:t>
      </w:r>
      <w:r w:rsidR="00A903D7" w:rsidRPr="000E0E8F">
        <w:rPr>
          <w:b/>
          <w:sz w:val="28"/>
          <w:szCs w:val="28"/>
        </w:rPr>
        <w:t>б утверждении Положения о</w:t>
      </w:r>
      <w:r w:rsidRPr="000E0E8F">
        <w:rPr>
          <w:b/>
          <w:sz w:val="28"/>
          <w:szCs w:val="28"/>
        </w:rPr>
        <w:t xml:space="preserve"> предоставлении депутатами Совета депутатов </w:t>
      </w:r>
      <w:r w:rsidR="00B25442" w:rsidRPr="000E0E8F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B25442" w:rsidRPr="000E0E8F">
        <w:rPr>
          <w:b/>
          <w:sz w:val="28"/>
          <w:szCs w:val="28"/>
        </w:rPr>
        <w:t>Соль-Илецкий</w:t>
      </w:r>
      <w:proofErr w:type="spellEnd"/>
      <w:r w:rsidR="00B25442" w:rsidRPr="000E0E8F">
        <w:rPr>
          <w:b/>
          <w:sz w:val="28"/>
          <w:szCs w:val="28"/>
        </w:rPr>
        <w:t xml:space="preserve"> городской округ Оренбургской области </w:t>
      </w:r>
      <w:r w:rsidRPr="000E0E8F">
        <w:rPr>
          <w:b/>
          <w:sz w:val="28"/>
          <w:szCs w:val="28"/>
        </w:rPr>
        <w:t>сведений о доходах, расходах, об имуществе и обязательствах имущественного характера</w:t>
      </w:r>
    </w:p>
    <w:p w:rsidR="005E2808" w:rsidRPr="000E0E8F" w:rsidRDefault="005E2808" w:rsidP="000E0E8F">
      <w:pPr>
        <w:rPr>
          <w:sz w:val="28"/>
          <w:szCs w:val="28"/>
        </w:rPr>
      </w:pPr>
    </w:p>
    <w:p w:rsidR="005E2808" w:rsidRPr="000E0E8F" w:rsidRDefault="005E2808" w:rsidP="000E0E8F">
      <w:pPr>
        <w:ind w:right="-286" w:firstLine="708"/>
        <w:jc w:val="both"/>
        <w:rPr>
          <w:sz w:val="28"/>
          <w:szCs w:val="28"/>
        </w:rPr>
      </w:pPr>
      <w:proofErr w:type="gramStart"/>
      <w:r w:rsidRPr="000E0E8F">
        <w:rPr>
          <w:sz w:val="28"/>
          <w:szCs w:val="28"/>
        </w:rPr>
        <w:t>В соответствии с федеральными законами</w:t>
      </w:r>
      <w:r w:rsidR="00B25442" w:rsidRPr="000E0E8F">
        <w:rPr>
          <w:sz w:val="28"/>
          <w:szCs w:val="28"/>
        </w:rPr>
        <w:t xml:space="preserve"> </w:t>
      </w:r>
      <w:r w:rsidRPr="000E0E8F">
        <w:rPr>
          <w:sz w:val="28"/>
          <w:szCs w:val="28"/>
        </w:rPr>
        <w:t xml:space="preserve"> </w:t>
      </w:r>
      <w:r w:rsidR="00B25442" w:rsidRPr="000E0E8F">
        <w:rPr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0E0E8F">
        <w:rPr>
          <w:sz w:val="28"/>
          <w:szCs w:val="28"/>
        </w:rPr>
        <w:t xml:space="preserve">от </w:t>
      </w:r>
      <w:r w:rsidR="00B25442" w:rsidRPr="000E0E8F">
        <w:rPr>
          <w:sz w:val="28"/>
          <w:szCs w:val="28"/>
        </w:rPr>
        <w:t>25 декабря 2008 года</w:t>
      </w:r>
      <w:r w:rsidRPr="000E0E8F">
        <w:rPr>
          <w:sz w:val="28"/>
          <w:szCs w:val="28"/>
        </w:rPr>
        <w:t xml:space="preserve"> № 273-ФЗ «О противодействии коррупции»</w:t>
      </w:r>
      <w:r w:rsidR="004E61F7" w:rsidRPr="000E0E8F">
        <w:rPr>
          <w:sz w:val="28"/>
          <w:szCs w:val="28"/>
        </w:rPr>
        <w:t xml:space="preserve">, </w:t>
      </w:r>
      <w:r w:rsidRPr="000E0E8F">
        <w:rPr>
          <w:sz w:val="28"/>
          <w:szCs w:val="28"/>
        </w:rPr>
        <w:t xml:space="preserve">от </w:t>
      </w:r>
      <w:r w:rsidR="00B25442" w:rsidRPr="000E0E8F">
        <w:rPr>
          <w:sz w:val="28"/>
          <w:szCs w:val="28"/>
        </w:rPr>
        <w:t xml:space="preserve">3 декабря 2012  года </w:t>
      </w:r>
      <w:r w:rsidRPr="000E0E8F">
        <w:rPr>
          <w:sz w:val="28"/>
          <w:szCs w:val="28"/>
        </w:rPr>
        <w:t xml:space="preserve"> </w:t>
      </w:r>
      <w:hyperlink r:id="rId8" w:history="1">
        <w:r w:rsidRPr="000E0E8F">
          <w:rPr>
            <w:rStyle w:val="a8"/>
            <w:color w:val="auto"/>
            <w:sz w:val="28"/>
            <w:szCs w:val="28"/>
            <w:u w:val="none"/>
          </w:rPr>
          <w:t>№</w:t>
        </w:r>
      </w:hyperlink>
      <w:r w:rsidR="0054186C" w:rsidRPr="000E0E8F">
        <w:rPr>
          <w:rStyle w:val="a8"/>
          <w:color w:val="auto"/>
          <w:sz w:val="28"/>
          <w:szCs w:val="28"/>
          <w:u w:val="none"/>
        </w:rPr>
        <w:t xml:space="preserve"> </w:t>
      </w:r>
      <w:r w:rsidRPr="000E0E8F">
        <w:rPr>
          <w:sz w:val="28"/>
          <w:szCs w:val="28"/>
        </w:rPr>
        <w:t xml:space="preserve">230-ФЗ «О контроле за соответствием расходов лиц, замещающих государственные должности, и иных лиц их доходам», </w:t>
      </w:r>
      <w:r w:rsidR="00B25442" w:rsidRPr="000E0E8F">
        <w:rPr>
          <w:sz w:val="28"/>
          <w:szCs w:val="28"/>
        </w:rPr>
        <w:t>от 7 мая 2013 года № 79-ФЗ «О запрете отдельным категориям лиц</w:t>
      </w:r>
      <w:proofErr w:type="gramEnd"/>
      <w:r w:rsidR="00B25442" w:rsidRPr="000E0E8F">
        <w:rPr>
          <w:sz w:val="28"/>
          <w:szCs w:val="28"/>
        </w:rPr>
        <w:t xml:space="preserve"> </w:t>
      </w:r>
      <w:proofErr w:type="gramStart"/>
      <w:r w:rsidR="00B25442" w:rsidRPr="000E0E8F">
        <w:rPr>
          <w:sz w:val="28"/>
          <w:szCs w:val="28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0E0E8F">
        <w:rPr>
          <w:sz w:val="28"/>
          <w:szCs w:val="28"/>
        </w:rPr>
        <w:t>,</w:t>
      </w:r>
      <w:r w:rsidR="00B25442" w:rsidRPr="000E0E8F">
        <w:rPr>
          <w:sz w:val="28"/>
          <w:szCs w:val="28"/>
        </w:rPr>
        <w:t xml:space="preserve"> </w:t>
      </w:r>
      <w:r w:rsidRPr="000E0E8F">
        <w:rPr>
          <w:sz w:val="28"/>
          <w:szCs w:val="28"/>
        </w:rPr>
        <w:t xml:space="preserve"> Указами Президента Российской  Федерации</w:t>
      </w:r>
      <w:r w:rsidR="005E036E" w:rsidRPr="000E0E8F">
        <w:rPr>
          <w:sz w:val="28"/>
          <w:szCs w:val="28"/>
        </w:rPr>
        <w:t xml:space="preserve"> </w:t>
      </w:r>
      <w:r w:rsidRPr="000E0E8F">
        <w:rPr>
          <w:sz w:val="28"/>
          <w:szCs w:val="28"/>
        </w:rPr>
        <w:t xml:space="preserve"> от 18 мая 2009 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proofErr w:type="gramEnd"/>
      <w:r w:rsidRPr="000E0E8F">
        <w:rPr>
          <w:sz w:val="28"/>
          <w:szCs w:val="28"/>
        </w:rPr>
        <w:t>», от 23</w:t>
      </w:r>
      <w:r w:rsidR="00D61CA2" w:rsidRPr="000E0E8F">
        <w:rPr>
          <w:sz w:val="28"/>
          <w:szCs w:val="28"/>
        </w:rPr>
        <w:t xml:space="preserve"> июня </w:t>
      </w:r>
      <w:r w:rsidRPr="000E0E8F">
        <w:rPr>
          <w:sz w:val="28"/>
          <w:szCs w:val="28"/>
        </w:rPr>
        <w:t>2014 г</w:t>
      </w:r>
      <w:r w:rsidR="00D61CA2" w:rsidRPr="000E0E8F">
        <w:rPr>
          <w:sz w:val="28"/>
          <w:szCs w:val="28"/>
        </w:rPr>
        <w:t>ода</w:t>
      </w:r>
      <w:r w:rsidRPr="000E0E8F">
        <w:rPr>
          <w:sz w:val="28"/>
          <w:szCs w:val="28"/>
        </w:rPr>
        <w:t xml:space="preserve"> №460 «Об утверждении формы справки о доходах, расходах, об имуществе и обязательствах имущественного характера и внесений изменений в некоторые акты Президента Российской Федерации по вопросам противодействия коррупции», </w:t>
      </w:r>
      <w:r w:rsidR="00A903D7" w:rsidRPr="000E0E8F">
        <w:rPr>
          <w:bCs/>
          <w:sz w:val="28"/>
          <w:szCs w:val="28"/>
        </w:rPr>
        <w:t>постановляю</w:t>
      </w:r>
      <w:r w:rsidRPr="000E0E8F">
        <w:rPr>
          <w:sz w:val="28"/>
          <w:szCs w:val="28"/>
        </w:rPr>
        <w:t>:</w:t>
      </w:r>
    </w:p>
    <w:p w:rsidR="005E2808" w:rsidRPr="000E0E8F" w:rsidRDefault="005E2808" w:rsidP="000E0E8F">
      <w:pPr>
        <w:pStyle w:val="a7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0E0E8F">
        <w:rPr>
          <w:sz w:val="28"/>
          <w:szCs w:val="28"/>
        </w:rPr>
        <w:t xml:space="preserve">Утвердить Положение </w:t>
      </w:r>
      <w:r w:rsidR="00A903D7" w:rsidRPr="000E0E8F">
        <w:rPr>
          <w:sz w:val="28"/>
          <w:szCs w:val="28"/>
        </w:rPr>
        <w:t xml:space="preserve">о предоставлении депутатами Совета депутатов муниципального образования </w:t>
      </w:r>
      <w:proofErr w:type="spellStart"/>
      <w:r w:rsidR="00A903D7" w:rsidRPr="000E0E8F">
        <w:rPr>
          <w:sz w:val="28"/>
          <w:szCs w:val="28"/>
        </w:rPr>
        <w:t>Соль-Илецкий</w:t>
      </w:r>
      <w:proofErr w:type="spellEnd"/>
      <w:r w:rsidR="00A903D7" w:rsidRPr="000E0E8F">
        <w:rPr>
          <w:sz w:val="28"/>
          <w:szCs w:val="28"/>
        </w:rPr>
        <w:t xml:space="preserve"> городской округ Оренбургской области сведений о доходах, расходах, об имуществе и обязательствах имущественного характера</w:t>
      </w:r>
      <w:r w:rsidRPr="000E0E8F">
        <w:rPr>
          <w:sz w:val="28"/>
          <w:szCs w:val="28"/>
        </w:rPr>
        <w:t>.</w:t>
      </w:r>
    </w:p>
    <w:p w:rsidR="005E2808" w:rsidRPr="000E0E8F" w:rsidRDefault="005E2808" w:rsidP="000E0E8F">
      <w:pPr>
        <w:ind w:firstLine="708"/>
        <w:jc w:val="both"/>
        <w:rPr>
          <w:sz w:val="28"/>
          <w:szCs w:val="28"/>
        </w:rPr>
      </w:pPr>
      <w:r w:rsidRPr="000E0E8F">
        <w:rPr>
          <w:sz w:val="28"/>
          <w:szCs w:val="28"/>
        </w:rPr>
        <w:t xml:space="preserve">2. </w:t>
      </w:r>
      <w:r w:rsidR="00A903D7" w:rsidRPr="000E0E8F">
        <w:rPr>
          <w:sz w:val="28"/>
          <w:szCs w:val="28"/>
        </w:rPr>
        <w:t>Постановление</w:t>
      </w:r>
      <w:r w:rsidRPr="000E0E8F">
        <w:rPr>
          <w:sz w:val="28"/>
          <w:szCs w:val="28"/>
        </w:rPr>
        <w:t xml:space="preserve">  вступает в силу </w:t>
      </w:r>
      <w:r w:rsidR="00A903D7" w:rsidRPr="000E0E8F">
        <w:rPr>
          <w:sz w:val="28"/>
          <w:szCs w:val="28"/>
        </w:rPr>
        <w:t>после обнародования</w:t>
      </w:r>
      <w:r w:rsidR="005E036E" w:rsidRPr="000E0E8F">
        <w:rPr>
          <w:sz w:val="28"/>
          <w:szCs w:val="28"/>
        </w:rPr>
        <w:t xml:space="preserve"> и подлежит размещению на официальном сайте муниципального образования </w:t>
      </w:r>
      <w:proofErr w:type="spellStart"/>
      <w:r w:rsidR="005E036E" w:rsidRPr="000E0E8F">
        <w:rPr>
          <w:sz w:val="28"/>
          <w:szCs w:val="28"/>
        </w:rPr>
        <w:t>Соль-Илецкий</w:t>
      </w:r>
      <w:proofErr w:type="spellEnd"/>
      <w:r w:rsidR="005E036E" w:rsidRPr="000E0E8F">
        <w:rPr>
          <w:sz w:val="28"/>
          <w:szCs w:val="28"/>
        </w:rPr>
        <w:t xml:space="preserve"> городской округ </w:t>
      </w:r>
      <w:r w:rsidR="00A903D7" w:rsidRPr="000E0E8F">
        <w:rPr>
          <w:bCs/>
          <w:sz w:val="28"/>
          <w:szCs w:val="28"/>
        </w:rPr>
        <w:t xml:space="preserve">в сети Интернет </w:t>
      </w:r>
      <w:hyperlink r:id="rId9" w:history="1">
        <w:r w:rsidR="005E036E" w:rsidRPr="000E0E8F">
          <w:rPr>
            <w:rStyle w:val="a8"/>
            <w:sz w:val="28"/>
            <w:szCs w:val="28"/>
          </w:rPr>
          <w:t>http://soliletsk.ru</w:t>
        </w:r>
      </w:hyperlink>
      <w:r w:rsidRPr="000E0E8F">
        <w:rPr>
          <w:sz w:val="28"/>
          <w:szCs w:val="28"/>
        </w:rPr>
        <w:t>.</w:t>
      </w:r>
    </w:p>
    <w:p w:rsidR="005E2808" w:rsidRPr="000E0E8F" w:rsidRDefault="005E2808" w:rsidP="000E0E8F">
      <w:pPr>
        <w:ind w:firstLine="708"/>
        <w:jc w:val="both"/>
        <w:rPr>
          <w:sz w:val="28"/>
          <w:szCs w:val="28"/>
        </w:rPr>
      </w:pPr>
    </w:p>
    <w:p w:rsidR="005E2808" w:rsidRPr="000E0E8F" w:rsidRDefault="005E2808" w:rsidP="000E0E8F">
      <w:pPr>
        <w:shd w:val="clear" w:color="auto" w:fill="FFFFFF"/>
        <w:ind w:right="363"/>
        <w:jc w:val="both"/>
        <w:rPr>
          <w:bCs/>
          <w:color w:val="000000"/>
          <w:spacing w:val="-2"/>
          <w:sz w:val="28"/>
          <w:szCs w:val="28"/>
        </w:rPr>
      </w:pPr>
      <w:r w:rsidRPr="000E0E8F">
        <w:rPr>
          <w:bCs/>
          <w:color w:val="000000"/>
          <w:spacing w:val="-2"/>
          <w:sz w:val="28"/>
          <w:szCs w:val="28"/>
        </w:rPr>
        <w:t xml:space="preserve">Председатель Совета депутатов </w:t>
      </w:r>
    </w:p>
    <w:p w:rsidR="005E2808" w:rsidRPr="000E0E8F" w:rsidRDefault="005E2808" w:rsidP="000E0E8F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 w:rsidRPr="000E0E8F">
        <w:rPr>
          <w:bCs/>
          <w:color w:val="000000"/>
          <w:spacing w:val="-2"/>
          <w:sz w:val="28"/>
          <w:szCs w:val="28"/>
        </w:rPr>
        <w:t>муниципального образования</w:t>
      </w:r>
    </w:p>
    <w:p w:rsidR="000E0E8F" w:rsidRDefault="005E2808" w:rsidP="000E0E8F">
      <w:pPr>
        <w:rPr>
          <w:sz w:val="24"/>
          <w:szCs w:val="24"/>
        </w:rPr>
      </w:pPr>
      <w:proofErr w:type="spellStart"/>
      <w:r w:rsidRPr="000E0E8F">
        <w:rPr>
          <w:bCs/>
          <w:color w:val="000000"/>
          <w:spacing w:val="-2"/>
          <w:sz w:val="28"/>
          <w:szCs w:val="28"/>
        </w:rPr>
        <w:t>Соль-Илецкий</w:t>
      </w:r>
      <w:proofErr w:type="spellEnd"/>
      <w:r w:rsidRPr="000E0E8F">
        <w:rPr>
          <w:bCs/>
          <w:color w:val="000000"/>
          <w:spacing w:val="-2"/>
          <w:sz w:val="28"/>
          <w:szCs w:val="28"/>
        </w:rPr>
        <w:t xml:space="preserve"> городской округ</w:t>
      </w:r>
      <w:r w:rsidRPr="000E0E8F">
        <w:rPr>
          <w:bCs/>
          <w:color w:val="000000"/>
          <w:spacing w:val="-2"/>
          <w:sz w:val="28"/>
          <w:szCs w:val="28"/>
        </w:rPr>
        <w:tab/>
      </w:r>
      <w:r w:rsidRPr="000E0E8F">
        <w:rPr>
          <w:bCs/>
          <w:color w:val="000000"/>
          <w:spacing w:val="-2"/>
          <w:sz w:val="28"/>
          <w:szCs w:val="28"/>
        </w:rPr>
        <w:tab/>
      </w:r>
      <w:r w:rsidRPr="000E0E8F">
        <w:rPr>
          <w:bCs/>
          <w:color w:val="000000"/>
          <w:spacing w:val="-2"/>
          <w:sz w:val="28"/>
          <w:szCs w:val="28"/>
        </w:rPr>
        <w:tab/>
      </w:r>
      <w:r w:rsidRPr="000E0E8F">
        <w:rPr>
          <w:bCs/>
          <w:color w:val="000000"/>
          <w:spacing w:val="-2"/>
          <w:sz w:val="28"/>
          <w:szCs w:val="28"/>
        </w:rPr>
        <w:tab/>
      </w:r>
      <w:r w:rsidRPr="000E0E8F">
        <w:rPr>
          <w:bCs/>
          <w:color w:val="000000"/>
          <w:spacing w:val="-2"/>
          <w:sz w:val="28"/>
          <w:szCs w:val="28"/>
        </w:rPr>
        <w:tab/>
      </w:r>
      <w:r w:rsidRPr="000E0E8F">
        <w:rPr>
          <w:bCs/>
          <w:color w:val="000000"/>
          <w:spacing w:val="-2"/>
          <w:sz w:val="28"/>
          <w:szCs w:val="28"/>
        </w:rPr>
        <w:tab/>
        <w:t xml:space="preserve">В.Н.Васькин </w:t>
      </w:r>
      <w:r w:rsidRPr="000E0E8F">
        <w:rPr>
          <w:sz w:val="28"/>
          <w:szCs w:val="28"/>
        </w:rPr>
        <w:t xml:space="preserve"> </w:t>
      </w:r>
    </w:p>
    <w:p w:rsidR="000E0E8F" w:rsidRDefault="000E0E8F" w:rsidP="000E0E8F">
      <w:pPr>
        <w:jc w:val="center"/>
        <w:rPr>
          <w:sz w:val="24"/>
          <w:szCs w:val="24"/>
        </w:rPr>
      </w:pPr>
    </w:p>
    <w:p w:rsidR="000E0E8F" w:rsidRPr="00A903D7" w:rsidRDefault="000E0E8F" w:rsidP="000E0E8F">
      <w:pPr>
        <w:jc w:val="center"/>
        <w:rPr>
          <w:sz w:val="24"/>
          <w:szCs w:val="24"/>
        </w:rPr>
      </w:pPr>
      <w:r w:rsidRPr="00A903D7">
        <w:rPr>
          <w:sz w:val="24"/>
          <w:szCs w:val="24"/>
        </w:rPr>
        <w:t xml:space="preserve">Разослано: депутатам Совета депутатов </w:t>
      </w:r>
      <w:proofErr w:type="spellStart"/>
      <w:r w:rsidRPr="00A903D7">
        <w:rPr>
          <w:sz w:val="24"/>
          <w:szCs w:val="24"/>
        </w:rPr>
        <w:t>Соль-Илецкого</w:t>
      </w:r>
      <w:proofErr w:type="spellEnd"/>
      <w:r w:rsidRPr="00A903D7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– 19 экз., в прокуратуру </w:t>
      </w:r>
      <w:proofErr w:type="spellStart"/>
      <w:r>
        <w:rPr>
          <w:sz w:val="24"/>
          <w:szCs w:val="24"/>
        </w:rPr>
        <w:t>Соль-Илецкого</w:t>
      </w:r>
      <w:proofErr w:type="spellEnd"/>
      <w:r>
        <w:rPr>
          <w:sz w:val="24"/>
          <w:szCs w:val="24"/>
        </w:rPr>
        <w:t xml:space="preserve"> района – 1 экз., в дело – 1 экз.</w:t>
      </w:r>
    </w:p>
    <w:p w:rsidR="005E2808" w:rsidRDefault="005E2808" w:rsidP="000E0E8F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E2808" w:rsidRDefault="005E2808" w:rsidP="000E0E8F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903D7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</w:p>
    <w:p w:rsidR="005E2808" w:rsidRDefault="005E2808" w:rsidP="000E0E8F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Совета  депутатов муниципального образования</w:t>
      </w:r>
    </w:p>
    <w:p w:rsidR="005E2808" w:rsidRDefault="005E2808" w:rsidP="000E0E8F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5E2808" w:rsidRDefault="005E2808" w:rsidP="000E0E8F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4B9C">
        <w:rPr>
          <w:sz w:val="28"/>
          <w:szCs w:val="28"/>
        </w:rPr>
        <w:t>23.05.</w:t>
      </w:r>
      <w:r>
        <w:rPr>
          <w:sz w:val="28"/>
          <w:szCs w:val="28"/>
        </w:rPr>
        <w:t>2016 №</w:t>
      </w:r>
      <w:r w:rsidR="00E44B9C">
        <w:rPr>
          <w:sz w:val="28"/>
          <w:szCs w:val="28"/>
        </w:rPr>
        <w:t xml:space="preserve"> 1-п</w:t>
      </w:r>
      <w:r>
        <w:rPr>
          <w:sz w:val="28"/>
          <w:szCs w:val="28"/>
        </w:rPr>
        <w:t xml:space="preserve"> </w:t>
      </w:r>
    </w:p>
    <w:p w:rsidR="005E2808" w:rsidRDefault="005E2808" w:rsidP="000E0E8F">
      <w:pPr>
        <w:jc w:val="both"/>
        <w:rPr>
          <w:sz w:val="28"/>
          <w:szCs w:val="28"/>
        </w:rPr>
      </w:pPr>
    </w:p>
    <w:p w:rsidR="00A903D7" w:rsidRDefault="00A903D7" w:rsidP="000E0E8F">
      <w:pPr>
        <w:jc w:val="center"/>
        <w:rPr>
          <w:sz w:val="28"/>
          <w:szCs w:val="28"/>
        </w:rPr>
      </w:pPr>
      <w:r w:rsidRPr="00A903D7">
        <w:rPr>
          <w:sz w:val="28"/>
          <w:szCs w:val="28"/>
        </w:rPr>
        <w:t>Положение</w:t>
      </w:r>
    </w:p>
    <w:p w:rsidR="00A903D7" w:rsidRDefault="00A903D7" w:rsidP="000E0E8F">
      <w:pPr>
        <w:jc w:val="center"/>
        <w:rPr>
          <w:sz w:val="28"/>
          <w:szCs w:val="28"/>
        </w:rPr>
      </w:pPr>
      <w:r w:rsidRPr="00A903D7">
        <w:rPr>
          <w:sz w:val="28"/>
          <w:szCs w:val="28"/>
        </w:rPr>
        <w:t xml:space="preserve">о предоставлении депутатами Совета депутатов муниципального образования </w:t>
      </w:r>
    </w:p>
    <w:p w:rsidR="005E2808" w:rsidRDefault="00A903D7" w:rsidP="000E0E8F">
      <w:pPr>
        <w:jc w:val="center"/>
        <w:rPr>
          <w:sz w:val="28"/>
          <w:szCs w:val="28"/>
        </w:rPr>
      </w:pPr>
      <w:proofErr w:type="spellStart"/>
      <w:r w:rsidRPr="00A903D7">
        <w:rPr>
          <w:sz w:val="28"/>
          <w:szCs w:val="28"/>
        </w:rPr>
        <w:t>Соль-Илецкий</w:t>
      </w:r>
      <w:proofErr w:type="spellEnd"/>
      <w:r w:rsidRPr="00A903D7">
        <w:rPr>
          <w:sz w:val="28"/>
          <w:szCs w:val="28"/>
        </w:rPr>
        <w:t xml:space="preserve"> городской округ Оренбургской области сведений о доходах, расходах, об имуществе и обязательствах имущественного характера</w:t>
      </w:r>
    </w:p>
    <w:p w:rsidR="005E2808" w:rsidRDefault="005E2808" w:rsidP="000E0E8F">
      <w:pPr>
        <w:jc w:val="center"/>
        <w:rPr>
          <w:sz w:val="28"/>
          <w:szCs w:val="28"/>
        </w:rPr>
      </w:pPr>
    </w:p>
    <w:p w:rsidR="005E2808" w:rsidRDefault="005E2808" w:rsidP="000E0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Настоящим Положением определяется порядок представления депутатами Совета депутатов муниципального образования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(далее</w:t>
      </w:r>
      <w:r w:rsidR="000C7592">
        <w:rPr>
          <w:sz w:val="28"/>
          <w:szCs w:val="28"/>
        </w:rPr>
        <w:t xml:space="preserve"> </w:t>
      </w:r>
      <w:r>
        <w:rPr>
          <w:sz w:val="28"/>
          <w:szCs w:val="28"/>
        </w:rPr>
        <w:t>- депутат Совета депутатов) 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A903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принадлежащем им на праве собственности, и об их обязательствах имущественного характера (далее – сведения</w:t>
      </w:r>
      <w:proofErr w:type="gramEnd"/>
      <w:r>
        <w:rPr>
          <w:sz w:val="28"/>
          <w:szCs w:val="28"/>
        </w:rPr>
        <w:t xml:space="preserve"> о доходах, расходах, об имуществе и обязательствах имущественного характера). </w:t>
      </w:r>
    </w:p>
    <w:p w:rsidR="005E2808" w:rsidRDefault="005E2808" w:rsidP="000E0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Обязанность представлять сведения о доходах, расходах, об имуществе и обязательствах имущественного характера в соответствии с федеральными законами возлагается на депутата Совета депутатов. </w:t>
      </w:r>
    </w:p>
    <w:p w:rsidR="005E2808" w:rsidRDefault="005E2808" w:rsidP="000E0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A5CE3" w:rsidRPr="005A5CE3">
        <w:rPr>
          <w:sz w:val="28"/>
          <w:szCs w:val="28"/>
        </w:rPr>
        <w:t xml:space="preserve">Сведения </w:t>
      </w:r>
      <w:r w:rsidR="005E1697">
        <w:rPr>
          <w:sz w:val="28"/>
          <w:szCs w:val="28"/>
        </w:rPr>
        <w:t>о доходах, расходах, об имуществе и обязательствах имущественного характера</w:t>
      </w:r>
      <w:r w:rsidR="005A5CE3" w:rsidRPr="005A5CE3">
        <w:rPr>
          <w:sz w:val="28"/>
          <w:szCs w:val="28"/>
        </w:rPr>
        <w:t xml:space="preserve"> представляются по утвержденной Указом Президента Российской Федерации от 23 июня 2014 года N 460 </w:t>
      </w:r>
      <w:r w:rsidR="005A5CE3">
        <w:rPr>
          <w:sz w:val="28"/>
          <w:szCs w:val="28"/>
        </w:rPr>
        <w:t>«</w:t>
      </w:r>
      <w:r w:rsidR="005A5CE3" w:rsidRPr="005A5CE3">
        <w:rPr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5A5CE3">
        <w:rPr>
          <w:sz w:val="28"/>
          <w:szCs w:val="28"/>
        </w:rPr>
        <w:t>»</w:t>
      </w:r>
      <w:r w:rsidR="005A5CE3" w:rsidRPr="005A5CE3">
        <w:rPr>
          <w:sz w:val="28"/>
          <w:szCs w:val="28"/>
        </w:rPr>
        <w:t xml:space="preserve"> форме справки</w:t>
      </w:r>
      <w:r>
        <w:rPr>
          <w:sz w:val="28"/>
          <w:szCs w:val="28"/>
        </w:rPr>
        <w:t>, ежегодно, не позднее 1 апреля года, следующего за отчетным.</w:t>
      </w:r>
      <w:proofErr w:type="gramEnd"/>
    </w:p>
    <w:p w:rsidR="005E2808" w:rsidRDefault="005E2808" w:rsidP="000E0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Депутат Совета депутатов представляет ежегодно:</w:t>
      </w:r>
    </w:p>
    <w:p w:rsidR="005E2808" w:rsidRDefault="005A5CE3" w:rsidP="000E0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5E2808">
        <w:rPr>
          <w:sz w:val="28"/>
          <w:szCs w:val="28"/>
        </w:rPr>
        <w:t xml:space="preserve">) сведения о </w:t>
      </w:r>
      <w:r>
        <w:rPr>
          <w:sz w:val="28"/>
          <w:szCs w:val="28"/>
        </w:rPr>
        <w:t xml:space="preserve">своих </w:t>
      </w:r>
      <w:r w:rsidR="005E2808">
        <w:rPr>
          <w:sz w:val="28"/>
          <w:szCs w:val="28"/>
        </w:rPr>
        <w:t>доходах, расходах, об имуществе и обязательствах имущественного характера,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5E2808" w:rsidRDefault="005A5CE3" w:rsidP="000E0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5E2808">
        <w:rPr>
          <w:sz w:val="28"/>
          <w:szCs w:val="28"/>
        </w:rPr>
        <w:t>) сведения о доходах, расходах, об имуществе и обязательствах имущественного характера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5E2808" w:rsidRPr="004E61F7" w:rsidRDefault="005E2808" w:rsidP="000E0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>
        <w:rPr>
          <w:sz w:val="28"/>
          <w:szCs w:val="28"/>
        </w:rPr>
        <w:t>Сведения о доходах, расходах, об имуществе и обязательствах имущественного характера пред</w:t>
      </w:r>
      <w:r w:rsidR="005A5CE3"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ставляются </w:t>
      </w:r>
      <w:r w:rsidR="00434E60">
        <w:rPr>
          <w:sz w:val="28"/>
          <w:szCs w:val="28"/>
        </w:rPr>
        <w:t xml:space="preserve">в </w:t>
      </w:r>
      <w:r w:rsidR="005A5CE3" w:rsidRPr="005A5CE3">
        <w:rPr>
          <w:sz w:val="28"/>
          <w:szCs w:val="28"/>
        </w:rPr>
        <w:t xml:space="preserve">комиссию </w:t>
      </w:r>
      <w:r w:rsidR="005A5CE3">
        <w:rPr>
          <w:sz w:val="28"/>
          <w:szCs w:val="28"/>
        </w:rPr>
        <w:t>Совета депутатов</w:t>
      </w:r>
      <w:r w:rsidR="005A5CE3" w:rsidRPr="005A5CE3">
        <w:rPr>
          <w:sz w:val="28"/>
          <w:szCs w:val="28"/>
        </w:rPr>
        <w:t xml:space="preserve"> </w:t>
      </w:r>
      <w:r w:rsidR="005A5CE3">
        <w:rPr>
          <w:sz w:val="28"/>
          <w:szCs w:val="28"/>
        </w:rPr>
        <w:t xml:space="preserve">муниципального образования </w:t>
      </w:r>
      <w:proofErr w:type="spellStart"/>
      <w:r w:rsidR="005A5CE3">
        <w:rPr>
          <w:sz w:val="28"/>
          <w:szCs w:val="28"/>
        </w:rPr>
        <w:t>Соль-Илецкий</w:t>
      </w:r>
      <w:proofErr w:type="spellEnd"/>
      <w:r w:rsidR="005A5CE3">
        <w:rPr>
          <w:sz w:val="28"/>
          <w:szCs w:val="28"/>
        </w:rPr>
        <w:t xml:space="preserve"> городской округ Оренбургской области </w:t>
      </w:r>
      <w:r w:rsidR="005A5CE3" w:rsidRPr="005A5CE3">
        <w:rPr>
          <w:sz w:val="28"/>
          <w:szCs w:val="28"/>
        </w:rPr>
        <w:t xml:space="preserve">по контролю за достоверностью сведений </w:t>
      </w:r>
      <w:r w:rsidR="00E55F20">
        <w:rPr>
          <w:sz w:val="28"/>
          <w:szCs w:val="28"/>
        </w:rPr>
        <w:t>о доходах, об имуществе и обязательствах имущественного характера</w:t>
      </w:r>
      <w:r w:rsidR="005A5CE3" w:rsidRPr="005A5CE3">
        <w:rPr>
          <w:sz w:val="28"/>
          <w:szCs w:val="28"/>
        </w:rPr>
        <w:t xml:space="preserve">, представляемых депутатами </w:t>
      </w:r>
      <w:r w:rsidR="005A5CE3">
        <w:rPr>
          <w:sz w:val="28"/>
          <w:szCs w:val="28"/>
        </w:rPr>
        <w:t>Совета депутатов</w:t>
      </w:r>
      <w:r w:rsidR="00FA2035">
        <w:rPr>
          <w:sz w:val="28"/>
          <w:szCs w:val="28"/>
        </w:rPr>
        <w:t xml:space="preserve"> (далее - </w:t>
      </w:r>
      <w:r w:rsidR="00FA2035" w:rsidRPr="005A5CE3">
        <w:rPr>
          <w:sz w:val="28"/>
          <w:szCs w:val="28"/>
        </w:rPr>
        <w:t>комисси</w:t>
      </w:r>
      <w:r w:rsidR="00FA2035">
        <w:rPr>
          <w:sz w:val="28"/>
          <w:szCs w:val="28"/>
        </w:rPr>
        <w:t>я</w:t>
      </w:r>
      <w:r w:rsidR="00FA2035" w:rsidRPr="005A5CE3">
        <w:rPr>
          <w:sz w:val="28"/>
          <w:szCs w:val="28"/>
        </w:rPr>
        <w:t xml:space="preserve"> </w:t>
      </w:r>
      <w:r w:rsidR="00FA2035">
        <w:rPr>
          <w:sz w:val="28"/>
          <w:szCs w:val="28"/>
        </w:rPr>
        <w:t>Совета депутатов</w:t>
      </w:r>
      <w:r w:rsidR="00FA2035" w:rsidRPr="005A5CE3">
        <w:rPr>
          <w:sz w:val="28"/>
          <w:szCs w:val="28"/>
        </w:rPr>
        <w:t xml:space="preserve"> по контролю за достоверностью сведений </w:t>
      </w:r>
      <w:r w:rsidR="00E55F20">
        <w:rPr>
          <w:sz w:val="28"/>
          <w:szCs w:val="28"/>
        </w:rPr>
        <w:t>о доходах, об имуществе и обязательствах имущественного характера</w:t>
      </w:r>
      <w:r w:rsidR="00FA2035">
        <w:rPr>
          <w:sz w:val="28"/>
          <w:szCs w:val="28"/>
        </w:rPr>
        <w:t>)</w:t>
      </w:r>
      <w:r w:rsidRPr="004E61F7">
        <w:rPr>
          <w:sz w:val="28"/>
          <w:szCs w:val="28"/>
        </w:rPr>
        <w:t>.</w:t>
      </w:r>
      <w:proofErr w:type="gramEnd"/>
    </w:p>
    <w:p w:rsidR="005E2808" w:rsidRDefault="005E2808" w:rsidP="000E0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A2035" w:rsidRPr="00FA2035">
        <w:rPr>
          <w:sz w:val="28"/>
          <w:szCs w:val="28"/>
        </w:rPr>
        <w:t>В случае</w:t>
      </w:r>
      <w:proofErr w:type="gramStart"/>
      <w:r w:rsidR="00FA2035" w:rsidRPr="00FA2035">
        <w:rPr>
          <w:sz w:val="28"/>
          <w:szCs w:val="28"/>
        </w:rPr>
        <w:t>,</w:t>
      </w:r>
      <w:proofErr w:type="gramEnd"/>
      <w:r w:rsidR="00FA2035" w:rsidRPr="00FA2035">
        <w:rPr>
          <w:sz w:val="28"/>
          <w:szCs w:val="28"/>
        </w:rPr>
        <w:t xml:space="preserve"> </w:t>
      </w:r>
      <w:r w:rsidR="005E1697">
        <w:rPr>
          <w:sz w:val="28"/>
          <w:szCs w:val="28"/>
        </w:rPr>
        <w:t xml:space="preserve"> </w:t>
      </w:r>
      <w:r w:rsidR="00FA2035" w:rsidRPr="00FA2035">
        <w:rPr>
          <w:sz w:val="28"/>
          <w:szCs w:val="28"/>
        </w:rPr>
        <w:t xml:space="preserve">если </w:t>
      </w:r>
      <w:r w:rsidR="00FA2035">
        <w:rPr>
          <w:sz w:val="28"/>
          <w:szCs w:val="28"/>
        </w:rPr>
        <w:t>депутат Совета депутатов</w:t>
      </w:r>
      <w:r w:rsidR="00FA2035" w:rsidRPr="00FA2035">
        <w:rPr>
          <w:sz w:val="28"/>
          <w:szCs w:val="28"/>
        </w:rPr>
        <w:t xml:space="preserve">, обнаружил, что в представленных им сведениях </w:t>
      </w:r>
      <w:r w:rsidR="00FA3B10">
        <w:rPr>
          <w:sz w:val="28"/>
          <w:szCs w:val="28"/>
        </w:rPr>
        <w:t>о доходах, расходах, об имуществе и обязательствах имущественного характера</w:t>
      </w:r>
      <w:r w:rsidR="00FA3B10" w:rsidRPr="00FA2035">
        <w:rPr>
          <w:sz w:val="28"/>
          <w:szCs w:val="28"/>
        </w:rPr>
        <w:t xml:space="preserve"> </w:t>
      </w:r>
      <w:r w:rsidR="00FA2035" w:rsidRPr="00FA2035">
        <w:rPr>
          <w:sz w:val="28"/>
          <w:szCs w:val="28"/>
        </w:rPr>
        <w:t xml:space="preserve">не отражены или не полностью отражены какие-либо сведения либо имеются ошибки, он вправе представить уточненные сведения </w:t>
      </w:r>
      <w:r>
        <w:rPr>
          <w:sz w:val="28"/>
          <w:szCs w:val="28"/>
        </w:rPr>
        <w:t xml:space="preserve">в течение одного месяца после окончания срока, указанного в пункте 3 настоящего Положения. </w:t>
      </w:r>
    </w:p>
    <w:p w:rsidR="00FA2035" w:rsidRDefault="005E2808" w:rsidP="000E0E8F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7. В случае непредставления по объективным причинам депутатом Совета депутатов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комиссии </w:t>
      </w:r>
      <w:r w:rsidR="00FA2035">
        <w:rPr>
          <w:sz w:val="28"/>
          <w:szCs w:val="28"/>
        </w:rPr>
        <w:t>Совета депутатов</w:t>
      </w:r>
      <w:r w:rsidR="00FA2035" w:rsidRPr="005A5CE3">
        <w:rPr>
          <w:sz w:val="28"/>
          <w:szCs w:val="28"/>
        </w:rPr>
        <w:t xml:space="preserve"> по </w:t>
      </w:r>
      <w:proofErr w:type="gramStart"/>
      <w:r w:rsidR="00FA2035" w:rsidRPr="005A5CE3">
        <w:rPr>
          <w:sz w:val="28"/>
          <w:szCs w:val="28"/>
        </w:rPr>
        <w:t>контролю за</w:t>
      </w:r>
      <w:proofErr w:type="gramEnd"/>
      <w:r w:rsidR="00FA2035" w:rsidRPr="005A5CE3">
        <w:rPr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</w:t>
      </w:r>
      <w:r w:rsidR="00FA2035">
        <w:rPr>
          <w:sz w:val="28"/>
          <w:szCs w:val="28"/>
        </w:rPr>
        <w:t>.</w:t>
      </w:r>
      <w:r w:rsidR="00FA2035">
        <w:t xml:space="preserve"> </w:t>
      </w:r>
    </w:p>
    <w:p w:rsidR="005E2808" w:rsidRPr="000E0E8F" w:rsidRDefault="005E2808" w:rsidP="000E0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Положением, осуществляется </w:t>
      </w:r>
      <w:r w:rsidRPr="000E0E8F">
        <w:rPr>
          <w:sz w:val="28"/>
          <w:szCs w:val="28"/>
        </w:rPr>
        <w:t xml:space="preserve">в </w:t>
      </w:r>
      <w:r w:rsidR="004D6EF6" w:rsidRPr="000E0E8F">
        <w:rPr>
          <w:sz w:val="28"/>
          <w:szCs w:val="28"/>
        </w:rPr>
        <w:t xml:space="preserve"> порядке, установленном решением Совета депутатов</w:t>
      </w:r>
      <w:r w:rsidRPr="000E0E8F">
        <w:rPr>
          <w:sz w:val="28"/>
          <w:szCs w:val="28"/>
        </w:rPr>
        <w:t>.</w:t>
      </w:r>
    </w:p>
    <w:p w:rsidR="005E2808" w:rsidRPr="000E0E8F" w:rsidRDefault="005E2808" w:rsidP="000E0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0E8F">
        <w:rPr>
          <w:sz w:val="28"/>
          <w:szCs w:val="28"/>
        </w:rPr>
        <w:t>9. Сведения о доходах, расходах, об имуществе и обязательствах имущественного характера, представляемые в соответствии с настоящим Положением депутатом Совета депутатов,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FA3B10" w:rsidRPr="000E0E8F" w:rsidRDefault="005E1697" w:rsidP="000E0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0E0E8F">
        <w:rPr>
          <w:sz w:val="28"/>
          <w:szCs w:val="28"/>
        </w:rPr>
        <w:t xml:space="preserve">10. </w:t>
      </w:r>
      <w:r w:rsidR="00FA3B10" w:rsidRPr="000E0E8F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депутата Совета депутатов, его супруги (супруга) и несовершеннолетних детей,  размещаются на официальном сайте муниципального образования </w:t>
      </w:r>
      <w:proofErr w:type="spellStart"/>
      <w:r w:rsidR="00FA3B10" w:rsidRPr="000E0E8F">
        <w:rPr>
          <w:sz w:val="28"/>
          <w:szCs w:val="28"/>
        </w:rPr>
        <w:t>Соль-Илецкий</w:t>
      </w:r>
      <w:proofErr w:type="spellEnd"/>
      <w:r w:rsidR="00FA3B10" w:rsidRPr="000E0E8F">
        <w:rPr>
          <w:sz w:val="28"/>
          <w:szCs w:val="28"/>
        </w:rPr>
        <w:t xml:space="preserve"> городской округ Оренбургской области</w:t>
      </w:r>
      <w:r w:rsidR="00211813" w:rsidRPr="000E0E8F">
        <w:rPr>
          <w:sz w:val="28"/>
          <w:szCs w:val="28"/>
        </w:rPr>
        <w:t xml:space="preserve"> в соответствии с порядком, утвержденным Указом Президента Российской Федерации от 8 июля 2013 года № 613. </w:t>
      </w:r>
    </w:p>
    <w:p w:rsidR="005E1697" w:rsidRDefault="005E1697" w:rsidP="000E0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697">
        <w:rPr>
          <w:sz w:val="28"/>
          <w:szCs w:val="28"/>
        </w:rPr>
        <w:t>Размещение на официальн</w:t>
      </w:r>
      <w:r w:rsidR="001870B5">
        <w:rPr>
          <w:sz w:val="28"/>
          <w:szCs w:val="28"/>
        </w:rPr>
        <w:t>ом</w:t>
      </w:r>
      <w:r w:rsidRPr="005E1697">
        <w:rPr>
          <w:sz w:val="28"/>
          <w:szCs w:val="28"/>
        </w:rPr>
        <w:t xml:space="preserve"> сайт</w:t>
      </w:r>
      <w:r w:rsidR="001870B5">
        <w:rPr>
          <w:sz w:val="28"/>
          <w:szCs w:val="28"/>
        </w:rPr>
        <w:t>е</w:t>
      </w:r>
      <w:r w:rsidRPr="005E1697">
        <w:rPr>
          <w:sz w:val="28"/>
          <w:szCs w:val="28"/>
        </w:rPr>
        <w:t xml:space="preserve"> сведений </w:t>
      </w:r>
      <w:r w:rsidR="001870B5">
        <w:rPr>
          <w:sz w:val="28"/>
          <w:szCs w:val="28"/>
        </w:rPr>
        <w:t>о доходах, расходах, об имуществе и обязательствах имущественного характера</w:t>
      </w:r>
      <w:r w:rsidRPr="005E1697">
        <w:rPr>
          <w:sz w:val="28"/>
          <w:szCs w:val="28"/>
        </w:rPr>
        <w:t xml:space="preserve"> обеспечивается </w:t>
      </w:r>
      <w:r w:rsidR="001870B5">
        <w:rPr>
          <w:sz w:val="28"/>
          <w:szCs w:val="28"/>
        </w:rPr>
        <w:t>аппаратом Совета депутатов</w:t>
      </w:r>
      <w:r w:rsidRPr="005E1697">
        <w:rPr>
          <w:sz w:val="28"/>
          <w:szCs w:val="28"/>
        </w:rPr>
        <w:t>.</w:t>
      </w:r>
    </w:p>
    <w:p w:rsidR="005E2808" w:rsidRDefault="005E2808" w:rsidP="000E0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870B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8A4F9D">
        <w:rPr>
          <w:sz w:val="28"/>
          <w:szCs w:val="28"/>
        </w:rPr>
        <w:t xml:space="preserve"> </w:t>
      </w:r>
      <w:proofErr w:type="gramStart"/>
      <w:r w:rsidR="008A4F9D">
        <w:rPr>
          <w:sz w:val="28"/>
          <w:szCs w:val="28"/>
        </w:rPr>
        <w:t xml:space="preserve">Члены </w:t>
      </w:r>
      <w:r w:rsidR="008A4F9D" w:rsidRPr="005A5CE3">
        <w:rPr>
          <w:sz w:val="28"/>
          <w:szCs w:val="28"/>
        </w:rPr>
        <w:t>комисси</w:t>
      </w:r>
      <w:r w:rsidR="008A4F9D">
        <w:rPr>
          <w:sz w:val="28"/>
          <w:szCs w:val="28"/>
        </w:rPr>
        <w:t>и</w:t>
      </w:r>
      <w:r w:rsidR="008A4F9D" w:rsidRPr="005A5CE3">
        <w:rPr>
          <w:sz w:val="28"/>
          <w:szCs w:val="28"/>
        </w:rPr>
        <w:t xml:space="preserve"> </w:t>
      </w:r>
      <w:r w:rsidR="008A4F9D">
        <w:rPr>
          <w:sz w:val="28"/>
          <w:szCs w:val="28"/>
        </w:rPr>
        <w:t>Совета депутатов</w:t>
      </w:r>
      <w:r w:rsidR="008A4F9D" w:rsidRPr="005A5CE3">
        <w:rPr>
          <w:sz w:val="28"/>
          <w:szCs w:val="28"/>
        </w:rPr>
        <w:t xml:space="preserve"> по контролю за достоверностью сведений </w:t>
      </w:r>
      <w:r w:rsidR="008A4F9D">
        <w:rPr>
          <w:sz w:val="28"/>
          <w:szCs w:val="28"/>
        </w:rPr>
        <w:t>о доходах, об имуществе и обязательствах имущественного характера, а также м</w:t>
      </w:r>
      <w:r>
        <w:rPr>
          <w:sz w:val="28"/>
          <w:szCs w:val="28"/>
        </w:rPr>
        <w:t>униципальные служащие, в должностные обязанности которых входит работа со сведения</w:t>
      </w:r>
      <w:r w:rsidR="001870B5">
        <w:rPr>
          <w:sz w:val="28"/>
          <w:szCs w:val="28"/>
        </w:rPr>
        <w:t>ми</w:t>
      </w:r>
      <w:r>
        <w:rPr>
          <w:sz w:val="28"/>
          <w:szCs w:val="28"/>
        </w:rPr>
        <w:t xml:space="preserve">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</w:t>
      </w:r>
      <w:r>
        <w:rPr>
          <w:sz w:val="28"/>
          <w:szCs w:val="28"/>
        </w:rPr>
        <w:lastRenderedPageBreak/>
        <w:t>Федерации, несут ответственность в соответствии с законодательством Российской Федерации.</w:t>
      </w:r>
      <w:proofErr w:type="gramEnd"/>
    </w:p>
    <w:p w:rsidR="00434E60" w:rsidRPr="00434E60" w:rsidRDefault="005E2808" w:rsidP="000E0E8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1870B5">
        <w:rPr>
          <w:sz w:val="28"/>
          <w:szCs w:val="28"/>
        </w:rPr>
        <w:t>2</w:t>
      </w:r>
      <w:r>
        <w:rPr>
          <w:sz w:val="28"/>
          <w:szCs w:val="28"/>
        </w:rPr>
        <w:t>. Сведения о доходах, расходах, об имуществе и обязательствах имущественного характера, представл</w:t>
      </w:r>
      <w:r w:rsidR="001870B5">
        <w:rPr>
          <w:sz w:val="28"/>
          <w:szCs w:val="28"/>
        </w:rPr>
        <w:t>яемые</w:t>
      </w:r>
      <w:r>
        <w:rPr>
          <w:sz w:val="28"/>
          <w:szCs w:val="28"/>
        </w:rPr>
        <w:t xml:space="preserve"> в соответствии с настоящим Положением депутатом Совета депутатов ежегодно, и информация о результатах проверки достоверности и полноты этих сведений хранятся  </w:t>
      </w:r>
      <w:r w:rsidR="00342202" w:rsidRPr="00342202">
        <w:rPr>
          <w:sz w:val="28"/>
          <w:szCs w:val="28"/>
        </w:rPr>
        <w:t>в аппарате Совета депутатов</w:t>
      </w:r>
      <w:r w:rsidR="00434E60" w:rsidRPr="00342202">
        <w:rPr>
          <w:sz w:val="28"/>
          <w:szCs w:val="28"/>
        </w:rPr>
        <w:t xml:space="preserve">  муниципального образования </w:t>
      </w:r>
      <w:proofErr w:type="spellStart"/>
      <w:r w:rsidR="00434E60" w:rsidRPr="00342202">
        <w:rPr>
          <w:sz w:val="28"/>
          <w:szCs w:val="28"/>
        </w:rPr>
        <w:t>Соль-Илецкий</w:t>
      </w:r>
      <w:proofErr w:type="spellEnd"/>
      <w:r w:rsidR="00434E60" w:rsidRPr="00342202">
        <w:rPr>
          <w:sz w:val="28"/>
          <w:szCs w:val="28"/>
        </w:rPr>
        <w:t xml:space="preserve"> городской округ.</w:t>
      </w:r>
    </w:p>
    <w:p w:rsidR="00071EE8" w:rsidRDefault="005E2808" w:rsidP="000E0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870B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71EE8" w:rsidRPr="00071EE8">
        <w:rPr>
          <w:sz w:val="28"/>
          <w:szCs w:val="28"/>
        </w:rPr>
        <w:t xml:space="preserve">В случае непредставления или представления заведомо ложных сведений о доходах, об имуществе и обязательствах имущественного характера </w:t>
      </w:r>
      <w:r w:rsidR="00071EE8">
        <w:rPr>
          <w:sz w:val="28"/>
          <w:szCs w:val="28"/>
        </w:rPr>
        <w:t xml:space="preserve">депутат Совета депутатов </w:t>
      </w:r>
      <w:r w:rsidR="00071EE8" w:rsidRPr="00071EE8">
        <w:rPr>
          <w:sz w:val="28"/>
          <w:szCs w:val="28"/>
        </w:rPr>
        <w:t>нес</w:t>
      </w:r>
      <w:r w:rsidR="00071EE8">
        <w:rPr>
          <w:sz w:val="28"/>
          <w:szCs w:val="28"/>
        </w:rPr>
        <w:t>е</w:t>
      </w:r>
      <w:r w:rsidR="00071EE8" w:rsidRPr="00071EE8">
        <w:rPr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5E2808" w:rsidRDefault="005E2808" w:rsidP="000E0E8F">
      <w:pPr>
        <w:jc w:val="both"/>
        <w:rPr>
          <w:sz w:val="28"/>
          <w:szCs w:val="28"/>
        </w:rPr>
      </w:pPr>
    </w:p>
    <w:p w:rsidR="005E2808" w:rsidRDefault="005E2808" w:rsidP="000E0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2808" w:rsidRDefault="005E2808" w:rsidP="000E0E8F">
      <w:pPr>
        <w:jc w:val="both"/>
        <w:rPr>
          <w:sz w:val="28"/>
          <w:szCs w:val="28"/>
        </w:rPr>
      </w:pPr>
    </w:p>
    <w:p w:rsidR="0031244B" w:rsidRPr="00783892" w:rsidRDefault="0031244B" w:rsidP="000E0E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1244B" w:rsidRPr="00783892" w:rsidSect="000E0E8F"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5D3" w:rsidRDefault="00AA45D3" w:rsidP="001870B5">
      <w:r>
        <w:separator/>
      </w:r>
    </w:p>
  </w:endnote>
  <w:endnote w:type="continuationSeparator" w:id="0">
    <w:p w:rsidR="00AA45D3" w:rsidRDefault="00AA45D3" w:rsidP="00187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43063"/>
      <w:docPartObj>
        <w:docPartGallery w:val="Page Numbers (Bottom of Page)"/>
        <w:docPartUnique/>
      </w:docPartObj>
    </w:sdtPr>
    <w:sdtContent>
      <w:p w:rsidR="001870B5" w:rsidRDefault="003531D4">
        <w:pPr>
          <w:pStyle w:val="ab"/>
          <w:jc w:val="center"/>
        </w:pPr>
        <w:fldSimple w:instr=" PAGE   \* MERGEFORMAT ">
          <w:r w:rsidR="00E44B9C">
            <w:rPr>
              <w:noProof/>
            </w:rPr>
            <w:t>2</w:t>
          </w:r>
        </w:fldSimple>
      </w:p>
    </w:sdtContent>
  </w:sdt>
  <w:p w:rsidR="001870B5" w:rsidRDefault="001870B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5D3" w:rsidRDefault="00AA45D3" w:rsidP="001870B5">
      <w:r>
        <w:separator/>
      </w:r>
    </w:p>
  </w:footnote>
  <w:footnote w:type="continuationSeparator" w:id="0">
    <w:p w:rsidR="00AA45D3" w:rsidRDefault="00AA45D3" w:rsidP="00187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216B"/>
    <w:multiLevelType w:val="multilevel"/>
    <w:tmpl w:val="132039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1D45CE8"/>
    <w:multiLevelType w:val="hybridMultilevel"/>
    <w:tmpl w:val="9642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358ED"/>
    <w:multiLevelType w:val="hybridMultilevel"/>
    <w:tmpl w:val="600043EC"/>
    <w:lvl w:ilvl="0" w:tplc="F26E00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73D"/>
    <w:rsid w:val="00000CD0"/>
    <w:rsid w:val="00012AFE"/>
    <w:rsid w:val="00021BC0"/>
    <w:rsid w:val="00040A30"/>
    <w:rsid w:val="0004119A"/>
    <w:rsid w:val="0006387F"/>
    <w:rsid w:val="00071EE8"/>
    <w:rsid w:val="00094845"/>
    <w:rsid w:val="000A5576"/>
    <w:rsid w:val="000B3D63"/>
    <w:rsid w:val="000C7592"/>
    <w:rsid w:val="000D2092"/>
    <w:rsid w:val="000D553C"/>
    <w:rsid w:val="000E0E8F"/>
    <w:rsid w:val="0012173F"/>
    <w:rsid w:val="00134E50"/>
    <w:rsid w:val="00143A53"/>
    <w:rsid w:val="00151179"/>
    <w:rsid w:val="001870B5"/>
    <w:rsid w:val="0019548F"/>
    <w:rsid w:val="001B0988"/>
    <w:rsid w:val="001C67D3"/>
    <w:rsid w:val="00211813"/>
    <w:rsid w:val="00214E4F"/>
    <w:rsid w:val="00222D9F"/>
    <w:rsid w:val="00226384"/>
    <w:rsid w:val="00233F07"/>
    <w:rsid w:val="0023689D"/>
    <w:rsid w:val="002558A2"/>
    <w:rsid w:val="00265853"/>
    <w:rsid w:val="00275542"/>
    <w:rsid w:val="00276043"/>
    <w:rsid w:val="0028328A"/>
    <w:rsid w:val="00284B5B"/>
    <w:rsid w:val="00292520"/>
    <w:rsid w:val="00295661"/>
    <w:rsid w:val="002A0810"/>
    <w:rsid w:val="002A3066"/>
    <w:rsid w:val="002A7315"/>
    <w:rsid w:val="002B6003"/>
    <w:rsid w:val="002C150F"/>
    <w:rsid w:val="002D6B02"/>
    <w:rsid w:val="0031244B"/>
    <w:rsid w:val="00316726"/>
    <w:rsid w:val="00316FF8"/>
    <w:rsid w:val="00342202"/>
    <w:rsid w:val="00353111"/>
    <w:rsid w:val="003531D4"/>
    <w:rsid w:val="00360934"/>
    <w:rsid w:val="00361648"/>
    <w:rsid w:val="00364977"/>
    <w:rsid w:val="0036661D"/>
    <w:rsid w:val="00374ED1"/>
    <w:rsid w:val="003869F7"/>
    <w:rsid w:val="00392418"/>
    <w:rsid w:val="003A3141"/>
    <w:rsid w:val="003A69C5"/>
    <w:rsid w:val="003C0CAB"/>
    <w:rsid w:val="003C7A5F"/>
    <w:rsid w:val="003D5761"/>
    <w:rsid w:val="003F3DD0"/>
    <w:rsid w:val="00401057"/>
    <w:rsid w:val="0040247B"/>
    <w:rsid w:val="00404915"/>
    <w:rsid w:val="00434E60"/>
    <w:rsid w:val="00442095"/>
    <w:rsid w:val="0045629D"/>
    <w:rsid w:val="004638B7"/>
    <w:rsid w:val="004752AA"/>
    <w:rsid w:val="00475C94"/>
    <w:rsid w:val="00480D50"/>
    <w:rsid w:val="004873F3"/>
    <w:rsid w:val="0049068E"/>
    <w:rsid w:val="00490B40"/>
    <w:rsid w:val="0049240D"/>
    <w:rsid w:val="004A14CF"/>
    <w:rsid w:val="004A3F25"/>
    <w:rsid w:val="004C0A24"/>
    <w:rsid w:val="004C119E"/>
    <w:rsid w:val="004D007B"/>
    <w:rsid w:val="004D6EF6"/>
    <w:rsid w:val="004E61F7"/>
    <w:rsid w:val="004E76FA"/>
    <w:rsid w:val="00506AE2"/>
    <w:rsid w:val="00517691"/>
    <w:rsid w:val="00525879"/>
    <w:rsid w:val="00527FA1"/>
    <w:rsid w:val="00530B80"/>
    <w:rsid w:val="005332E1"/>
    <w:rsid w:val="0054186C"/>
    <w:rsid w:val="00554FDF"/>
    <w:rsid w:val="005646AC"/>
    <w:rsid w:val="0056584A"/>
    <w:rsid w:val="005909DB"/>
    <w:rsid w:val="005951F2"/>
    <w:rsid w:val="00596FBE"/>
    <w:rsid w:val="005A2430"/>
    <w:rsid w:val="005A55D3"/>
    <w:rsid w:val="005A5CE3"/>
    <w:rsid w:val="005B740E"/>
    <w:rsid w:val="005D1DDA"/>
    <w:rsid w:val="005E020E"/>
    <w:rsid w:val="005E036E"/>
    <w:rsid w:val="005E1697"/>
    <w:rsid w:val="005E2808"/>
    <w:rsid w:val="005F27DF"/>
    <w:rsid w:val="005F7929"/>
    <w:rsid w:val="0063206F"/>
    <w:rsid w:val="00632415"/>
    <w:rsid w:val="00656D26"/>
    <w:rsid w:val="00656E3D"/>
    <w:rsid w:val="006775F7"/>
    <w:rsid w:val="006863AA"/>
    <w:rsid w:val="006A2BE1"/>
    <w:rsid w:val="006B1C01"/>
    <w:rsid w:val="006C47A6"/>
    <w:rsid w:val="006D17F3"/>
    <w:rsid w:val="006D36BA"/>
    <w:rsid w:val="006D61E3"/>
    <w:rsid w:val="006E4270"/>
    <w:rsid w:val="00700D12"/>
    <w:rsid w:val="00704F31"/>
    <w:rsid w:val="0070708C"/>
    <w:rsid w:val="0072029F"/>
    <w:rsid w:val="007205F1"/>
    <w:rsid w:val="0072296B"/>
    <w:rsid w:val="007347C1"/>
    <w:rsid w:val="00751F5F"/>
    <w:rsid w:val="00755E40"/>
    <w:rsid w:val="007717DC"/>
    <w:rsid w:val="00777E4C"/>
    <w:rsid w:val="00783892"/>
    <w:rsid w:val="0078668F"/>
    <w:rsid w:val="007C38E4"/>
    <w:rsid w:val="007D5F1E"/>
    <w:rsid w:val="007E10C3"/>
    <w:rsid w:val="007F4D33"/>
    <w:rsid w:val="0081075D"/>
    <w:rsid w:val="00810CCC"/>
    <w:rsid w:val="00827FB2"/>
    <w:rsid w:val="008471DE"/>
    <w:rsid w:val="00856A0C"/>
    <w:rsid w:val="00861DE5"/>
    <w:rsid w:val="00864E2D"/>
    <w:rsid w:val="00872810"/>
    <w:rsid w:val="00881C7A"/>
    <w:rsid w:val="00885D5A"/>
    <w:rsid w:val="00894981"/>
    <w:rsid w:val="008A446B"/>
    <w:rsid w:val="008A4F9D"/>
    <w:rsid w:val="008C338F"/>
    <w:rsid w:val="008E1FB7"/>
    <w:rsid w:val="008E5A9C"/>
    <w:rsid w:val="008F4CF0"/>
    <w:rsid w:val="00915285"/>
    <w:rsid w:val="0092773D"/>
    <w:rsid w:val="009507EE"/>
    <w:rsid w:val="00952D4C"/>
    <w:rsid w:val="00982946"/>
    <w:rsid w:val="009917F2"/>
    <w:rsid w:val="009D61A7"/>
    <w:rsid w:val="009E12D5"/>
    <w:rsid w:val="009E7DA3"/>
    <w:rsid w:val="009F269C"/>
    <w:rsid w:val="009F4649"/>
    <w:rsid w:val="00A026F8"/>
    <w:rsid w:val="00A24D1B"/>
    <w:rsid w:val="00A26022"/>
    <w:rsid w:val="00A636E5"/>
    <w:rsid w:val="00A71C6A"/>
    <w:rsid w:val="00A81282"/>
    <w:rsid w:val="00A83B07"/>
    <w:rsid w:val="00A903D7"/>
    <w:rsid w:val="00A96388"/>
    <w:rsid w:val="00A96B29"/>
    <w:rsid w:val="00AA45D3"/>
    <w:rsid w:val="00AB023A"/>
    <w:rsid w:val="00AC1C79"/>
    <w:rsid w:val="00AD2F0F"/>
    <w:rsid w:val="00AF10DC"/>
    <w:rsid w:val="00AF3480"/>
    <w:rsid w:val="00B25442"/>
    <w:rsid w:val="00B37E6C"/>
    <w:rsid w:val="00B604FD"/>
    <w:rsid w:val="00B73948"/>
    <w:rsid w:val="00B7464A"/>
    <w:rsid w:val="00B87B41"/>
    <w:rsid w:val="00B942A8"/>
    <w:rsid w:val="00BA0BC1"/>
    <w:rsid w:val="00BA3373"/>
    <w:rsid w:val="00BA6934"/>
    <w:rsid w:val="00BB24F4"/>
    <w:rsid w:val="00BB4D6F"/>
    <w:rsid w:val="00BC6CBE"/>
    <w:rsid w:val="00BD3FEF"/>
    <w:rsid w:val="00BE13AE"/>
    <w:rsid w:val="00BE141D"/>
    <w:rsid w:val="00BE4D09"/>
    <w:rsid w:val="00BE57EB"/>
    <w:rsid w:val="00BE7CDF"/>
    <w:rsid w:val="00C037A3"/>
    <w:rsid w:val="00C17285"/>
    <w:rsid w:val="00C24B8F"/>
    <w:rsid w:val="00C2775A"/>
    <w:rsid w:val="00C56955"/>
    <w:rsid w:val="00C9314D"/>
    <w:rsid w:val="00C9462C"/>
    <w:rsid w:val="00D27F4A"/>
    <w:rsid w:val="00D37166"/>
    <w:rsid w:val="00D44643"/>
    <w:rsid w:val="00D61CA2"/>
    <w:rsid w:val="00D66F69"/>
    <w:rsid w:val="00D70CD7"/>
    <w:rsid w:val="00D73338"/>
    <w:rsid w:val="00D82746"/>
    <w:rsid w:val="00DD77B5"/>
    <w:rsid w:val="00DE6AA9"/>
    <w:rsid w:val="00DF608F"/>
    <w:rsid w:val="00E00801"/>
    <w:rsid w:val="00E174B0"/>
    <w:rsid w:val="00E44B9C"/>
    <w:rsid w:val="00E555F5"/>
    <w:rsid w:val="00E55F20"/>
    <w:rsid w:val="00E65308"/>
    <w:rsid w:val="00E6799B"/>
    <w:rsid w:val="00E95318"/>
    <w:rsid w:val="00EB26DD"/>
    <w:rsid w:val="00EC7C1B"/>
    <w:rsid w:val="00ED31A0"/>
    <w:rsid w:val="00EF128D"/>
    <w:rsid w:val="00F00A62"/>
    <w:rsid w:val="00F2641F"/>
    <w:rsid w:val="00F40D5C"/>
    <w:rsid w:val="00F836A6"/>
    <w:rsid w:val="00F85BD7"/>
    <w:rsid w:val="00F92754"/>
    <w:rsid w:val="00F96FFA"/>
    <w:rsid w:val="00FA2035"/>
    <w:rsid w:val="00FA3B10"/>
    <w:rsid w:val="00FB0BA6"/>
    <w:rsid w:val="00FB45EA"/>
    <w:rsid w:val="00FC28CE"/>
    <w:rsid w:val="00FC31CA"/>
    <w:rsid w:val="00FD5A3E"/>
    <w:rsid w:val="00FE1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244B"/>
    <w:pPr>
      <w:keepNext/>
      <w:keepLines/>
      <w:autoSpaceDE w:val="0"/>
      <w:autoSpaceDN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9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6775F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67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A0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2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4D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24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312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2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31244B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870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870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870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70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9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6775F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67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A0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2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FBAA9FE5CC33C0605016C6FC8FB53E9ED3FF3BD80898D338A23E1631vBy7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oliletsk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\&#1064;&#1090;&#1072;&#1084;&#1087;%20&#1087;&#1086;&#1089;&#1090;&#1072;&#1085;&#1086;&#1074;&#1083;&#1077;&#1085;&#1080;&#1077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1DB28-49D8-4A22-B50D-E211BB01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 постановление администрации</Template>
  <TotalTime>635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Равилов Р.Р..</dc:creator>
  <cp:lastModifiedBy>Сапожкова</cp:lastModifiedBy>
  <cp:revision>38</cp:revision>
  <cp:lastPrinted>2016-05-23T10:20:00Z</cp:lastPrinted>
  <dcterms:created xsi:type="dcterms:W3CDTF">2015-12-23T08:04:00Z</dcterms:created>
  <dcterms:modified xsi:type="dcterms:W3CDTF">2016-05-26T05:00:00Z</dcterms:modified>
</cp:coreProperties>
</file>